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5FD4" w14:textId="77777777" w:rsidR="005622DB" w:rsidRPr="000B5EA0" w:rsidRDefault="005622DB" w:rsidP="00DB05BF">
      <w:pPr>
        <w:pStyle w:val="Titel"/>
        <w:rPr>
          <w:sz w:val="24"/>
          <w:szCs w:val="24"/>
        </w:rPr>
      </w:pPr>
      <w:bookmarkStart w:id="0" w:name="Titel"/>
      <w:r w:rsidRPr="000B5EA0">
        <w:rPr>
          <w:sz w:val="24"/>
          <w:szCs w:val="24"/>
        </w:rPr>
        <w:t>Vortragstitel</w:t>
      </w:r>
      <w:bookmarkEnd w:id="0"/>
    </w:p>
    <w:p w14:paraId="2A4A10D9" w14:textId="77777777" w:rsidR="00854E91" w:rsidRDefault="00854E91" w:rsidP="00854E91">
      <w:pPr>
        <w:pStyle w:val="TitelAutoren"/>
      </w:pPr>
      <w:bookmarkStart w:id="1" w:name="Autor"/>
      <w:r>
        <w:t xml:space="preserve">Vorname </w:t>
      </w:r>
      <w:r w:rsidR="005622DB">
        <w:t>Name</w:t>
      </w:r>
      <w:bookmarkEnd w:id="1"/>
    </w:p>
    <w:p w14:paraId="76751D96" w14:textId="77777777" w:rsidR="005622DB" w:rsidRDefault="00854E91" w:rsidP="00854E91">
      <w:pPr>
        <w:pStyle w:val="TitelAutoren"/>
      </w:pPr>
      <w:r>
        <w:t>Vorname2 Name2</w:t>
      </w:r>
      <w:r w:rsidR="005622DB">
        <w:t xml:space="preserve"> </w:t>
      </w:r>
    </w:p>
    <w:p w14:paraId="05FCEBA5" w14:textId="77777777" w:rsidR="00FB2B8B" w:rsidRDefault="00FB2B8B" w:rsidP="00A001B6">
      <w:pPr>
        <w:pStyle w:val="Kurzfassung"/>
      </w:pPr>
      <w:r>
        <w:rPr>
          <w:bCs/>
        </w:rPr>
        <w:t xml:space="preserve">Der Gesamtumfang des Beitrags darf </w:t>
      </w:r>
      <w:r w:rsidRPr="00FB2B8B">
        <w:t>10 Seiten</w:t>
      </w:r>
      <w:r w:rsidR="00A001B6">
        <w:rPr>
          <w:bCs/>
        </w:rPr>
        <w:t xml:space="preserve"> nicht überschreiten! </w:t>
      </w:r>
      <w:r w:rsidR="005622DB">
        <w:rPr>
          <w:bCs/>
        </w:rPr>
        <w:t>Kurzfassung hier einfügen. T</w:t>
      </w:r>
      <w:r w:rsidR="005622DB">
        <w:t>ext der Kurzfassung hier einfüge</w:t>
      </w:r>
      <w:r w:rsidR="0090396B">
        <w:t>n, das ist eine Kurzfassung in D</w:t>
      </w:r>
      <w:r w:rsidR="005622DB">
        <w:t>eutsc</w:t>
      </w:r>
      <w:r w:rsidR="0090396B">
        <w:t>h, das ist eine Kurzfassung in D</w:t>
      </w:r>
      <w:r w:rsidR="00F50FE5">
        <w:t>eutsch.</w:t>
      </w:r>
    </w:p>
    <w:p w14:paraId="52E8DF00" w14:textId="77777777" w:rsidR="000B5EA0" w:rsidRDefault="000B5EA0" w:rsidP="00A001B6">
      <w:pPr>
        <w:pStyle w:val="Kurzfassung"/>
        <w:rPr>
          <w:bCs/>
        </w:rPr>
      </w:pPr>
      <w:r>
        <w:rPr>
          <w:bCs/>
        </w:rPr>
        <w:t xml:space="preserve">Der Gesamtumfang des Beitrags darf </w:t>
      </w:r>
      <w:r w:rsidRPr="00FB2B8B">
        <w:t>10 Seiten</w:t>
      </w:r>
      <w:r>
        <w:rPr>
          <w:bCs/>
        </w:rPr>
        <w:t xml:space="preserve"> nicht überschreiten!</w:t>
      </w:r>
    </w:p>
    <w:p w14:paraId="4ABFD678" w14:textId="77777777" w:rsidR="00023A83" w:rsidRDefault="00023A83" w:rsidP="00A001B6">
      <w:pPr>
        <w:pStyle w:val="Kurzfassung"/>
      </w:pPr>
    </w:p>
    <w:p w14:paraId="3C93A0C5" w14:textId="77777777" w:rsidR="005622DB" w:rsidRDefault="005622DB" w:rsidP="00473EBA">
      <w:pPr>
        <w:pStyle w:val="Kurzfassung"/>
        <w:ind w:left="1843" w:hanging="1276"/>
        <w:contextualSpacing w:val="0"/>
        <w:jc w:val="left"/>
      </w:pPr>
      <w:r>
        <w:t>Stichworte</w:t>
      </w:r>
      <w:r w:rsidR="00473EBA">
        <w:t>:</w:t>
      </w:r>
      <w:r w:rsidR="00473EBA">
        <w:tab/>
      </w:r>
      <w:r>
        <w:t>eventuell mit anfügen, Keywords hier einfügen, Stichworte hier</w:t>
      </w:r>
    </w:p>
    <w:p w14:paraId="068B83FB" w14:textId="77777777" w:rsidR="005622DB" w:rsidRPr="0061129A" w:rsidRDefault="005622DB" w:rsidP="00726610">
      <w:pPr>
        <w:pStyle w:val="berschrift1"/>
      </w:pPr>
      <w:bookmarkStart w:id="2" w:name="_Ref497891791"/>
      <w:r w:rsidRPr="0061129A">
        <w:t>Haupt-Überschrift 1</w:t>
      </w:r>
      <w:bookmarkEnd w:id="2"/>
      <w:r w:rsidRPr="0061129A">
        <w:t xml:space="preserve"> (</w:t>
      </w:r>
      <w:r w:rsidR="00F420CE" w:rsidRPr="0061129A">
        <w:t>Formatvorlage</w:t>
      </w:r>
      <w:r w:rsidRPr="0061129A">
        <w:t xml:space="preserve"> </w:t>
      </w:r>
      <w:r w:rsidR="000C5B92">
        <w:t>„</w:t>
      </w:r>
      <w:r w:rsidRPr="0061129A">
        <w:t>Überschrift 1</w:t>
      </w:r>
      <w:r w:rsidR="000C5B92">
        <w:t>“</w:t>
      </w:r>
      <w:r w:rsidRPr="0061129A">
        <w:t xml:space="preserve"> </w:t>
      </w:r>
      <w:r w:rsidR="00F50FE5" w:rsidRPr="0061129A">
        <w:t>auswählen</w:t>
      </w:r>
      <w:r w:rsidRPr="0061129A">
        <w:t>)</w:t>
      </w:r>
    </w:p>
    <w:p w14:paraId="3152E291" w14:textId="77777777" w:rsidR="005622DB" w:rsidRDefault="005622DB" w:rsidP="006C1667">
      <w:r>
        <w:t xml:space="preserve">Textbeginn Kapitel 1 hier. </w:t>
      </w:r>
      <w:r w:rsidR="00A70BD2">
        <w:t>Als Formatvorlage</w:t>
      </w:r>
      <w:r>
        <w:t xml:space="preserve"> </w:t>
      </w:r>
      <w:r w:rsidR="000C5B92">
        <w:t>„</w:t>
      </w:r>
      <w:r>
        <w:t>Standard</w:t>
      </w:r>
      <w:r w:rsidR="000C5B92">
        <w:t>“</w:t>
      </w:r>
      <w:r>
        <w:t xml:space="preserve"> auswählen. Text wird dann automatisch formatiert, auch die Absätze sind eingestellt. Das ist der Standarttext. </w:t>
      </w:r>
    </w:p>
    <w:p w14:paraId="53CA98DC" w14:textId="77777777" w:rsidR="005622DB" w:rsidRDefault="005622DB" w:rsidP="00D25480">
      <w:r>
        <w:t xml:space="preserve">Abbildungen werden laufend nummeriert. Abbildungsunterschrift nach der Abbildung schreiben, markieren und </w:t>
      </w:r>
      <w:r w:rsidR="00A70BD2">
        <w:t>mit der Formatvorlage</w:t>
      </w:r>
      <w:r>
        <w:t xml:space="preserve"> </w:t>
      </w:r>
      <w:r w:rsidR="000C5B92">
        <w:t>„</w:t>
      </w:r>
      <w:r>
        <w:t>Abbildung</w:t>
      </w:r>
      <w:r w:rsidR="000C5B92">
        <w:t>“</w:t>
      </w:r>
      <w:r w:rsidR="006C1667">
        <w:t xml:space="preserve"> </w:t>
      </w:r>
      <w:r>
        <w:t xml:space="preserve">kennzeichnen. Schon </w:t>
      </w:r>
      <w:proofErr w:type="gramStart"/>
      <w:r>
        <w:t>erfolgt</w:t>
      </w:r>
      <w:proofErr w:type="gramEnd"/>
      <w:r>
        <w:t xml:space="preserve"> eine automatische Formatierung und Nummerierung.</w:t>
      </w:r>
    </w:p>
    <w:p w14:paraId="1E571501" w14:textId="77777777" w:rsidR="005622DB" w:rsidRPr="00D650E9" w:rsidRDefault="00974F4A" w:rsidP="00D650E9">
      <w:pPr>
        <w:pStyle w:val="Bild"/>
      </w:pPr>
      <w:r w:rsidRPr="006973C7">
        <w:rPr>
          <w:noProof/>
        </w:rPr>
        <w:drawing>
          <wp:inline distT="0" distB="0" distL="0" distR="0" wp14:anchorId="3F57BFC4" wp14:editId="2464868A">
            <wp:extent cx="3340100" cy="970280"/>
            <wp:effectExtent l="0" t="0" r="0" b="127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7C1E" w14:textId="77777777" w:rsidR="009814D3" w:rsidRDefault="005622DB" w:rsidP="00DC1FAC">
      <w:pPr>
        <w:pStyle w:val="Abbildungnach"/>
      </w:pPr>
      <w:r w:rsidRPr="00DC1FAC">
        <w:t xml:space="preserve">Bilddarstellungen, Zeichnungen oder Diagramme </w:t>
      </w:r>
      <w:r w:rsidR="00642640" w:rsidRPr="00DC1FAC">
        <w:t xml:space="preserve">werden </w:t>
      </w:r>
    </w:p>
    <w:p w14:paraId="1F1F3995" w14:textId="77777777" w:rsidR="009814D3" w:rsidRDefault="00642640" w:rsidP="009814D3">
      <w:pPr>
        <w:pStyle w:val="Abbildungnach"/>
        <w:numPr>
          <w:ilvl w:val="0"/>
          <w:numId w:val="0"/>
        </w:numPr>
        <w:ind w:left="1106"/>
      </w:pPr>
      <w:r w:rsidRPr="00DC1FAC">
        <w:t xml:space="preserve">automatisch mit </w:t>
      </w:r>
      <w:r w:rsidR="005622DB" w:rsidRPr="00DC1FAC">
        <w:t>Abbildung bezeich</w:t>
      </w:r>
      <w:r w:rsidR="00A70BD2" w:rsidRPr="00DC1FAC">
        <w:t xml:space="preserve">net und fortlaufend </w:t>
      </w:r>
    </w:p>
    <w:p w14:paraId="0BF0C2D4" w14:textId="77777777" w:rsidR="005622DB" w:rsidRPr="00DC1FAC" w:rsidRDefault="00A70BD2" w:rsidP="009814D3">
      <w:pPr>
        <w:pStyle w:val="Abbildungnach"/>
        <w:numPr>
          <w:ilvl w:val="0"/>
          <w:numId w:val="0"/>
        </w:numPr>
        <w:ind w:left="1106"/>
      </w:pPr>
      <w:r w:rsidRPr="00DC1FAC">
        <w:t>nummeriert</w:t>
      </w:r>
    </w:p>
    <w:p w14:paraId="2E6EED3F" w14:textId="77777777" w:rsidR="005622DB" w:rsidRDefault="005622DB" w:rsidP="00100308">
      <w:pPr>
        <w:pStyle w:val="berschrift1"/>
        <w:tabs>
          <w:tab w:val="clear" w:pos="432"/>
          <w:tab w:val="num" w:pos="426"/>
        </w:tabs>
      </w:pPr>
      <w:r>
        <w:lastRenderedPageBreak/>
        <w:t>Überschrift 1</w:t>
      </w:r>
      <w:r w:rsidR="00642640">
        <w:t xml:space="preserve"> </w:t>
      </w:r>
    </w:p>
    <w:p w14:paraId="7090667F" w14:textId="77777777" w:rsidR="005622DB" w:rsidRDefault="005622DB" w:rsidP="00100308">
      <w:pPr>
        <w:pStyle w:val="berschrift2"/>
        <w:tabs>
          <w:tab w:val="clear" w:pos="576"/>
          <w:tab w:val="num" w:pos="426"/>
        </w:tabs>
      </w:pPr>
      <w:r>
        <w:t>Überschrift 2</w:t>
      </w:r>
    </w:p>
    <w:p w14:paraId="6EB90374" w14:textId="77777777" w:rsidR="0045426D" w:rsidRDefault="005622DB" w:rsidP="008B313B">
      <w:r>
        <w:t xml:space="preserve">Textbeginn Kapitel 2 hier. Dieses Zitat stammt von </w:t>
      </w:r>
      <w:r>
        <w:rPr>
          <w:i/>
          <w:iCs/>
        </w:rPr>
        <w:t>Meier (2000)</w:t>
      </w:r>
      <w:r>
        <w:t>. Literaturquellen können kursiv gekennzeichnet werden, so sind sie besser im Text zu erkennen. Nach dem Autor kommt das Erscheinungsjahr z.</w:t>
      </w:r>
      <w:r w:rsidR="00B10C22">
        <w:t> </w:t>
      </w:r>
      <w:r>
        <w:t xml:space="preserve">B. in Klammern oder mit im Text, wie von </w:t>
      </w:r>
      <w:r>
        <w:rPr>
          <w:i/>
          <w:iCs/>
        </w:rPr>
        <w:t>Meier</w:t>
      </w:r>
      <w:r>
        <w:t xml:space="preserve"> in seinem Buch 2000 beschrieben. So brauchen die Literaturquellen am Ende nicht </w:t>
      </w:r>
      <w:r w:rsidR="0099621D">
        <w:t>nummeriert,</w:t>
      </w:r>
      <w:r>
        <w:t xml:space="preserve"> sondern nur alphabetisch geordnet werden.</w:t>
      </w:r>
    </w:p>
    <w:p w14:paraId="4AC679F1" w14:textId="77777777" w:rsidR="0045426D" w:rsidRPr="008B313B" w:rsidRDefault="008B313B" w:rsidP="00F50FE5">
      <w:pPr>
        <w:spacing w:after="40"/>
      </w:pPr>
      <w:r>
        <w:t>Aufzählungen werden wie folgt eingebaut:</w:t>
      </w:r>
    </w:p>
    <w:p w14:paraId="3B40F5AE" w14:textId="77777777"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n</w:t>
      </w:r>
      <w:r w:rsidR="0045426D" w:rsidRPr="008B313B">
        <w:rPr>
          <w:rFonts w:ascii="Open Sans" w:eastAsia="Times New Roman" w:hAnsi="Open Sans" w:cs="Times New Roman"/>
          <w:sz w:val="18"/>
          <w:szCs w:val="20"/>
          <w:lang w:eastAsia="de-DE"/>
        </w:rPr>
        <w:t>utzen Sie hierfür das Punkt-Aufzählungszeichen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14:paraId="461DF9F7" w14:textId="77777777"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w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enn Ihr Fließtext vor der Aufzählung mit dem „:“ Zeichen endet, trennen Sie die Aufzählungspunkte bitte mit dem „,“ Zeichen. Der letzte Aufzählungspunkt wird mit dem „.“ Zeichen beendet</w:t>
      </w:r>
      <w:r>
        <w:rPr>
          <w:rFonts w:ascii="Open Sans" w:eastAsia="Times New Roman" w:hAnsi="Open Sans" w:cs="Times New Roman"/>
          <w:sz w:val="18"/>
          <w:szCs w:val="20"/>
          <w:lang w:eastAsia="de-DE"/>
        </w:rPr>
        <w:t>. Mit Ausnahme von Substantiven oder Eigennamen werden die Aufzählungen in diesem Fall mit einem Wort in Kleinschrift begonnen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14:paraId="070B45D6" w14:textId="77777777" w:rsidR="0045426D" w:rsidRPr="008B313B" w:rsidRDefault="003E0480" w:rsidP="0045426D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w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enn Ihr Fließtext vor der Aufzählung mit dem „.“ Zeichen beendet wird, erhalten die Aufzählungspunkte keinerlei Endzeichen, weder „,“ noch „.“</w:t>
      </w:r>
      <w:r>
        <w:rPr>
          <w:rFonts w:ascii="Open Sans" w:eastAsia="Times New Roman" w:hAnsi="Open Sans" w:cs="Times New Roman"/>
          <w:sz w:val="18"/>
          <w:szCs w:val="20"/>
          <w:lang w:eastAsia="de-DE"/>
        </w:rPr>
        <w:t>. Das erste Wort der Aufzählungen beginnt hierbei jeweils in Großschrift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,</w:t>
      </w:r>
    </w:p>
    <w:p w14:paraId="5682D2B2" w14:textId="77777777" w:rsidR="005C172C" w:rsidRPr="008B313B" w:rsidRDefault="003E0480" w:rsidP="00100308">
      <w:pPr>
        <w:pStyle w:val="Listenabsatz"/>
        <w:numPr>
          <w:ilvl w:val="0"/>
          <w:numId w:val="23"/>
        </w:numPr>
        <w:rPr>
          <w:rFonts w:ascii="Open Sans" w:eastAsia="Times New Roman" w:hAnsi="Open Sans" w:cs="Times New Roman"/>
          <w:sz w:val="18"/>
          <w:szCs w:val="20"/>
          <w:lang w:eastAsia="de-DE"/>
        </w:rPr>
      </w:pPr>
      <w:r>
        <w:rPr>
          <w:rFonts w:ascii="Open Sans" w:eastAsia="Times New Roman" w:hAnsi="Open Sans" w:cs="Times New Roman"/>
          <w:sz w:val="18"/>
          <w:szCs w:val="20"/>
          <w:lang w:eastAsia="de-DE"/>
        </w:rPr>
        <w:t>d</w:t>
      </w:r>
      <w:r w:rsidR="0045426D" w:rsidRPr="008B313B">
        <w:rPr>
          <w:rFonts w:ascii="Open Sans" w:eastAsia="Times New Roman" w:hAnsi="Open Sans" w:cs="Times New Roman"/>
          <w:sz w:val="18"/>
          <w:szCs w:val="20"/>
          <w:lang w:eastAsia="de-DE"/>
        </w:rPr>
        <w:t>ie Aufzählung wird dann fortlaufend geführt</w:t>
      </w:r>
      <w:r w:rsidR="00F50FE5">
        <w:rPr>
          <w:rFonts w:ascii="Open Sans" w:eastAsia="Times New Roman" w:hAnsi="Open Sans" w:cs="Times New Roman"/>
          <w:sz w:val="18"/>
          <w:szCs w:val="20"/>
          <w:lang w:eastAsia="de-DE"/>
        </w:rPr>
        <w:t>.</w:t>
      </w:r>
    </w:p>
    <w:p w14:paraId="73D9DA17" w14:textId="77777777" w:rsidR="005622DB" w:rsidRDefault="005622DB" w:rsidP="00100308">
      <w:r>
        <w:t xml:space="preserve">Tabellen werden ebenfalls fortlaufend nummeriert. Gleiche Verfahrensweise wie bei Abbildungen, nur die Tabellenüberschrift </w:t>
      </w:r>
      <w:r w:rsidR="00A70BD2">
        <w:t>mit Formatvorlage</w:t>
      </w:r>
      <w:r w:rsidR="005D5334">
        <w:t xml:space="preserve"> </w:t>
      </w:r>
      <w:r w:rsidR="000C5B92">
        <w:t>„</w:t>
      </w:r>
      <w:r w:rsidR="005D5334">
        <w:t>Tabelle (vor)</w:t>
      </w:r>
      <w:r w:rsidR="000C5B92">
        <w:t>“</w:t>
      </w:r>
      <w:r w:rsidR="005D5334">
        <w:t xml:space="preserve"> kennzeichnen</w:t>
      </w:r>
    </w:p>
    <w:p w14:paraId="0790A5FC" w14:textId="77777777" w:rsidR="00B5101E" w:rsidRPr="00B5101E" w:rsidRDefault="005622DB" w:rsidP="00EB496E">
      <w:pPr>
        <w:pStyle w:val="FormatvorlageTabellevorBlock"/>
      </w:pPr>
      <w:r w:rsidRPr="00EB496E">
        <w:t>Tabellen</w:t>
      </w:r>
      <w:r>
        <w:t xml:space="preserve">-Text </w:t>
      </w:r>
      <w:r w:rsidR="00A70BD2">
        <w:t>mit Formatvorlage</w:t>
      </w:r>
      <w:r>
        <w:t xml:space="preserve"> </w:t>
      </w:r>
      <w:r w:rsidR="000C5B92">
        <w:t>„</w:t>
      </w:r>
      <w:r>
        <w:t>T</w:t>
      </w:r>
      <w:r w:rsidR="00B5101E">
        <w:t>abelle (vor)</w:t>
      </w:r>
      <w:r w:rsidR="000C5B92">
        <w:t>“</w:t>
      </w:r>
      <w:r w:rsidR="00B5101E">
        <w:t xml:space="preserve"> </w:t>
      </w:r>
      <w:r w:rsidR="00A70BD2">
        <w:t>kennzeichne</w:t>
      </w:r>
      <w:r w:rsidR="00B5101E">
        <w:t>n</w:t>
      </w:r>
      <w:r w:rsidR="00FB0B99">
        <w:t xml:space="preserve"> </w:t>
      </w:r>
    </w:p>
    <w:tbl>
      <w:tblPr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8"/>
        <w:gridCol w:w="1588"/>
      </w:tblGrid>
      <w:tr w:rsidR="005622DB" w14:paraId="2C27F75A" w14:textId="77777777" w:rsidTr="00FB0B99">
        <w:trPr>
          <w:trHeight w:val="339"/>
        </w:trPr>
        <w:tc>
          <w:tcPr>
            <w:tcW w:w="567" w:type="dxa"/>
          </w:tcPr>
          <w:p w14:paraId="533C7150" w14:textId="77777777" w:rsidR="005622DB" w:rsidRPr="00A607F1" w:rsidRDefault="00797D5C" w:rsidP="00A607F1">
            <w:pPr>
              <w:pStyle w:val="TabelleIWD"/>
            </w:pPr>
            <w:r w:rsidRPr="00A607F1">
              <w:t>A</w:t>
            </w:r>
          </w:p>
        </w:tc>
        <w:tc>
          <w:tcPr>
            <w:tcW w:w="567" w:type="dxa"/>
          </w:tcPr>
          <w:p w14:paraId="50D3EFD0" w14:textId="77777777" w:rsidR="005622DB" w:rsidRPr="00A607F1" w:rsidRDefault="005622DB" w:rsidP="00A607F1">
            <w:pPr>
              <w:pStyle w:val="TabelleIWD"/>
            </w:pPr>
            <w:r w:rsidRPr="00A607F1">
              <w:t>Anfang</w:t>
            </w:r>
          </w:p>
        </w:tc>
        <w:tc>
          <w:tcPr>
            <w:tcW w:w="567" w:type="dxa"/>
          </w:tcPr>
          <w:p w14:paraId="6DA3F206" w14:textId="77777777" w:rsidR="005622DB" w:rsidRPr="00A607F1" w:rsidRDefault="005622DB" w:rsidP="00A607F1">
            <w:pPr>
              <w:pStyle w:val="TabelleIWD"/>
            </w:pPr>
            <w:r w:rsidRPr="00A607F1">
              <w:t>Text</w:t>
            </w:r>
          </w:p>
        </w:tc>
        <w:tc>
          <w:tcPr>
            <w:tcW w:w="567" w:type="dxa"/>
          </w:tcPr>
          <w:p w14:paraId="4588CCDC" w14:textId="77777777" w:rsidR="005622DB" w:rsidRPr="00A607F1" w:rsidRDefault="005622DB" w:rsidP="00A607F1">
            <w:pPr>
              <w:pStyle w:val="TabelleIWD"/>
            </w:pPr>
            <w:r w:rsidRPr="00A607F1">
              <w:t>5</w:t>
            </w:r>
          </w:p>
        </w:tc>
      </w:tr>
      <w:tr w:rsidR="005622DB" w14:paraId="6199BA8E" w14:textId="77777777" w:rsidTr="00FB0B99">
        <w:trPr>
          <w:trHeight w:val="340"/>
        </w:trPr>
        <w:tc>
          <w:tcPr>
            <w:tcW w:w="567" w:type="dxa"/>
          </w:tcPr>
          <w:p w14:paraId="144912F6" w14:textId="77777777" w:rsidR="005622DB" w:rsidRPr="00A607F1" w:rsidRDefault="005622DB" w:rsidP="00A607F1">
            <w:pPr>
              <w:pStyle w:val="TabelleIWD"/>
            </w:pPr>
            <w:r w:rsidRPr="00A607F1">
              <w:t>B</w:t>
            </w:r>
          </w:p>
        </w:tc>
        <w:tc>
          <w:tcPr>
            <w:tcW w:w="567" w:type="dxa"/>
          </w:tcPr>
          <w:p w14:paraId="526923FC" w14:textId="77777777" w:rsidR="005622DB" w:rsidRPr="00A607F1" w:rsidRDefault="005622DB" w:rsidP="00A607F1">
            <w:pPr>
              <w:pStyle w:val="TabelleIWD"/>
            </w:pPr>
            <w:r w:rsidRPr="00A607F1">
              <w:t>Beginn</w:t>
            </w:r>
          </w:p>
        </w:tc>
        <w:tc>
          <w:tcPr>
            <w:tcW w:w="567" w:type="dxa"/>
          </w:tcPr>
          <w:p w14:paraId="2696525D" w14:textId="77777777" w:rsidR="005622DB" w:rsidRPr="00A607F1" w:rsidRDefault="005622DB" w:rsidP="00A607F1">
            <w:pPr>
              <w:pStyle w:val="TabelleIWD"/>
            </w:pPr>
            <w:r w:rsidRPr="00A607F1">
              <w:t>Ende</w:t>
            </w:r>
          </w:p>
        </w:tc>
        <w:tc>
          <w:tcPr>
            <w:tcW w:w="567" w:type="dxa"/>
          </w:tcPr>
          <w:p w14:paraId="6FE28F20" w14:textId="77777777" w:rsidR="00B5101E" w:rsidRPr="00A607F1" w:rsidRDefault="005622DB" w:rsidP="00A607F1">
            <w:pPr>
              <w:pStyle w:val="TabelleIWD"/>
            </w:pPr>
            <w:r w:rsidRPr="00A607F1">
              <w:t>20</w:t>
            </w:r>
          </w:p>
        </w:tc>
      </w:tr>
    </w:tbl>
    <w:p w14:paraId="6196C435" w14:textId="77777777" w:rsidR="00E1635F" w:rsidRDefault="005622DB" w:rsidP="006A4C64">
      <w:r>
        <w:t>Formeln werden fortlaufend nummeriert. Sie k</w:t>
      </w:r>
      <w:r w:rsidR="00A70BD2">
        <w:t>ö</w:t>
      </w:r>
      <w:r>
        <w:t>nn</w:t>
      </w:r>
      <w:r w:rsidR="00A70BD2">
        <w:t>en</w:t>
      </w:r>
      <w:r>
        <w:t xml:space="preserve"> eingezogen beginnen. Im Formeleditor sollten mindestens 12 Pt und Textformat eingestellt sein. Eine Formel sollte dann so aussehen:</w:t>
      </w:r>
    </w:p>
    <w:p w14:paraId="6FF2114C" w14:textId="77777777" w:rsidR="00FB0B99" w:rsidRPr="00023A83" w:rsidRDefault="00FB0B99" w:rsidP="00FB0B99">
      <w:pPr>
        <w:pStyle w:val="FormelIWD"/>
        <w:tabs>
          <w:tab w:val="right" w:pos="6350"/>
        </w:tabs>
        <w:rPr>
          <w:rFonts w:asciiTheme="minorHAnsi" w:hAnsiTheme="minorHAnsi" w:cstheme="minorHAnsi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</w:rPr>
            <m:t>A = 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</w:rPr>
                <m:t>2</m:t>
              </m:r>
            </m:den>
          </m:f>
          <m:r>
            <m:rPr>
              <m:nor/>
            </m:rPr>
            <w:rPr>
              <w:rFonts w:asciiTheme="minorHAnsi" w:hAnsiTheme="minorHAnsi" w:cstheme="minorHAnsi"/>
            </w:rPr>
            <m:t> </m:t>
          </m:r>
          <m:d>
            <m:dPr>
              <m:ctrlPr>
                <w:rPr>
                  <w:rFonts w:ascii="Cambria Math" w:hAnsi="Cambria Math" w:cstheme="minorHAnsi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π ∙ </m:t>
                  </m:r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0"/>
                    </w:rPr>
                    <m:t>α</m:t>
                  </m:r>
                </m:num>
                <m:den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180°</m:t>
                  </m:r>
                </m:den>
              </m:f>
              <m:r>
                <m:rPr>
                  <m:nor/>
                </m:rPr>
                <w:rPr>
                  <w:rFonts w:asciiTheme="minorHAnsi" w:hAnsiTheme="minorHAnsi" w:cstheme="minorHAnsi"/>
                </w:rPr>
                <m:t> - </m:t>
              </m:r>
              <m:func>
                <m:funcPr>
                  <m:ctrlPr>
                    <w:rPr>
                      <w:rFonts w:ascii="Cambria Math" w:hAnsi="Cambria Math" w:cstheme="minorHAnsi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sin</m:t>
                  </m:r>
                </m:fName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</w:rPr>
                    <m:t>α</m:t>
                  </m:r>
                </m:e>
              </m:func>
            </m:e>
          </m:d>
        </m:oMath>
      </m:oMathPara>
    </w:p>
    <w:p w14:paraId="348E8DF7" w14:textId="77777777" w:rsidR="008B313B" w:rsidRDefault="005622DB" w:rsidP="006C1667">
      <w:r>
        <w:t xml:space="preserve">Nach der Formel </w:t>
      </w:r>
      <w:r w:rsidR="0024686C">
        <w:t>folgt</w:t>
      </w:r>
      <w:r>
        <w:t xml:space="preserve"> wieder Standardtext. Eine Nummerierung auf der rechten Seite muss individuell erfolgen.</w:t>
      </w:r>
    </w:p>
    <w:p w14:paraId="5BE91239" w14:textId="77777777" w:rsidR="009B4561" w:rsidRDefault="009B4561" w:rsidP="000B5EA0">
      <w:pPr>
        <w:pStyle w:val="berschrift1"/>
        <w:numPr>
          <w:ilvl w:val="0"/>
          <w:numId w:val="0"/>
        </w:numPr>
        <w:ind w:left="432" w:hanging="432"/>
      </w:pPr>
      <w:r>
        <w:lastRenderedPageBreak/>
        <w:t>Überschrift 3</w:t>
      </w:r>
    </w:p>
    <w:p w14:paraId="176CF837" w14:textId="77777777" w:rsidR="000B5EA0" w:rsidRDefault="009B4561" w:rsidP="006A4C64">
      <w:r>
        <w:t>Zur weiteren Gliederung können Überschriften der Ebene 3, welche nicht nummeriert wird, eingefügt werden. Der Text wird grundsätzlich in „</w:t>
      </w:r>
      <w:r w:rsidR="0066783B">
        <w:t>Open Sans</w:t>
      </w:r>
      <w:r>
        <w:t xml:space="preserve">“, </w:t>
      </w:r>
      <w:r w:rsidR="0066783B">
        <w:t>9</w:t>
      </w:r>
      <w:r>
        <w:t xml:space="preserve"> </w:t>
      </w:r>
      <w:proofErr w:type="spellStart"/>
      <w:r>
        <w:t>pt</w:t>
      </w:r>
      <w:proofErr w:type="spellEnd"/>
      <w:r>
        <w:t xml:space="preserve"> gesetzt. </w:t>
      </w:r>
      <w:r w:rsidR="003F402C">
        <w:t>Texthervorhebungen, wie Fettdruck</w:t>
      </w:r>
      <w:r>
        <w:t xml:space="preserve"> oder </w:t>
      </w:r>
      <w:r w:rsidR="003F402C">
        <w:t xml:space="preserve">Unterstreichungen, sind nicht zulässig. </w:t>
      </w:r>
    </w:p>
    <w:p w14:paraId="4A7B11D9" w14:textId="77777777" w:rsidR="000B5EA0" w:rsidRPr="009E6825" w:rsidRDefault="000B5EA0" w:rsidP="000B5EA0">
      <w:pPr>
        <w:pStyle w:val="berschrift1"/>
        <w:ind w:left="431" w:hanging="431"/>
        <w:rPr>
          <w:b/>
          <w:bCs/>
        </w:rPr>
      </w:pPr>
      <w:r w:rsidRPr="009E6825">
        <w:t>Schlussfolgerungen und Ausblick</w:t>
      </w:r>
    </w:p>
    <w:p w14:paraId="6E6890B0" w14:textId="77777777" w:rsidR="000B5EA0" w:rsidRPr="006A4C64" w:rsidRDefault="000B5EA0" w:rsidP="006A4C64">
      <w:r w:rsidRPr="006A4C64">
        <w:t>Danksagung – Hier kann eine Danksagung an Förderinstitutionen oder Personen, Firmen und Einrichtungen erfolgen, die einen Beitrag geleistet haben.</w:t>
      </w:r>
    </w:p>
    <w:p w14:paraId="3C83AE7E" w14:textId="77777777" w:rsidR="005622DB" w:rsidRDefault="005622DB" w:rsidP="000B5EA0">
      <w:pPr>
        <w:pStyle w:val="berschrift1"/>
        <w:tabs>
          <w:tab w:val="clear" w:pos="432"/>
          <w:tab w:val="num" w:pos="567"/>
        </w:tabs>
        <w:jc w:val="both"/>
      </w:pPr>
      <w:r>
        <w:t>Literatur</w:t>
      </w:r>
    </w:p>
    <w:p w14:paraId="22C9E9AC" w14:textId="77777777" w:rsidR="00411FBE" w:rsidRDefault="00411FBE" w:rsidP="00175537">
      <w:pPr>
        <w:pStyle w:val="Literatur"/>
      </w:pPr>
      <w:r>
        <w:t>Heine, K. (2002): Wenn die roten Rosen wieder blühen – oder die Abhandlung über die Biologie der Pflanzen. Neuer Verlag der Kunst am Stück, München 2002</w:t>
      </w:r>
    </w:p>
    <w:p w14:paraId="3716336B" w14:textId="77777777" w:rsidR="005622DB" w:rsidRDefault="005622DB" w:rsidP="006C1667">
      <w:pPr>
        <w:pStyle w:val="Literatur"/>
      </w:pPr>
      <w:r>
        <w:t>Meier, A. (2000): Die v</w:t>
      </w:r>
      <w:r w:rsidR="006C1667">
        <w:t>errückte Datei im Zeiche</w:t>
      </w:r>
      <w:r w:rsidR="005D5334">
        <w:t>n der Z</w:t>
      </w:r>
      <w:r w:rsidR="00472BF1">
        <w:t>eit – </w:t>
      </w:r>
      <w:r w:rsidR="006C1667">
        <w:t>wollen die Le</w:t>
      </w:r>
      <w:r>
        <w:t>ute diese Hinweise nicht verstehen. Aufbau Verlag, Berlin 2000</w:t>
      </w:r>
    </w:p>
    <w:p w14:paraId="69BF51BB" w14:textId="77777777" w:rsidR="00175537" w:rsidRDefault="00175537" w:rsidP="006C1667">
      <w:pPr>
        <w:pStyle w:val="BezugsAutor"/>
      </w:pPr>
    </w:p>
    <w:p w14:paraId="6BAF662C" w14:textId="77777777" w:rsidR="0099621D" w:rsidRDefault="005622DB" w:rsidP="006C1667">
      <w:pPr>
        <w:pStyle w:val="BezugsAutor"/>
      </w:pPr>
      <w:r>
        <w:t>Autor:</w:t>
      </w:r>
      <w:r w:rsidR="0099621D">
        <w:t xml:space="preserve"> </w:t>
      </w:r>
    </w:p>
    <w:p w14:paraId="42EF8DC3" w14:textId="77777777" w:rsidR="005622DB" w:rsidRDefault="0099621D" w:rsidP="006C1667">
      <w:pPr>
        <w:pStyle w:val="BezugsAutor"/>
      </w:pPr>
      <w:r>
        <w:t>(es sind keine Personenbilder zulässig, nur die Angaben wie unten beschrieben)</w:t>
      </w:r>
    </w:p>
    <w:p w14:paraId="7B1E3B57" w14:textId="77777777" w:rsidR="005622DB" w:rsidRDefault="005622DB" w:rsidP="006C1667">
      <w:pPr>
        <w:pStyle w:val="BezugsAutor"/>
      </w:pPr>
    </w:p>
    <w:p w14:paraId="51D78013" w14:textId="77777777" w:rsidR="0099621D" w:rsidRDefault="005622DB" w:rsidP="00D655EA">
      <w:pPr>
        <w:pStyle w:val="BezugsAutor"/>
      </w:pPr>
      <w:r>
        <w:t xml:space="preserve">Titel </w:t>
      </w:r>
      <w:r w:rsidRPr="00D655EA">
        <w:t>Vorname</w:t>
      </w:r>
      <w:r>
        <w:t xml:space="preserve"> Name</w:t>
      </w:r>
    </w:p>
    <w:p w14:paraId="53594253" w14:textId="77777777" w:rsidR="005622DB" w:rsidRDefault="005622DB" w:rsidP="006C1667">
      <w:pPr>
        <w:pStyle w:val="BezugsAutor"/>
      </w:pPr>
    </w:p>
    <w:p w14:paraId="225259CC" w14:textId="77777777" w:rsidR="005622DB" w:rsidRDefault="005622DB" w:rsidP="006C1667">
      <w:pPr>
        <w:pStyle w:val="BezugsAutor"/>
      </w:pPr>
      <w:r>
        <w:t>Institut für ....</w:t>
      </w:r>
    </w:p>
    <w:p w14:paraId="4C4BB350" w14:textId="77777777" w:rsidR="005622DB" w:rsidRDefault="005622DB" w:rsidP="006C1667">
      <w:pPr>
        <w:pStyle w:val="BezugsAutor"/>
      </w:pPr>
      <w:r>
        <w:t>Universität ...</w:t>
      </w:r>
    </w:p>
    <w:p w14:paraId="0F2AD37D" w14:textId="77777777" w:rsidR="005622DB" w:rsidRDefault="009359DB" w:rsidP="006C1667">
      <w:pPr>
        <w:pStyle w:val="BezugsAutor"/>
      </w:pPr>
      <w:r>
        <w:t xml:space="preserve">Straße </w:t>
      </w:r>
    </w:p>
    <w:p w14:paraId="79002A90" w14:textId="77777777" w:rsidR="005622DB" w:rsidRDefault="005622DB" w:rsidP="006C1667">
      <w:pPr>
        <w:pStyle w:val="BezugsAutor"/>
      </w:pPr>
      <w:r>
        <w:t>01234 Stadt</w:t>
      </w:r>
    </w:p>
    <w:p w14:paraId="166DD372" w14:textId="77777777" w:rsidR="005622DB" w:rsidRDefault="005622DB" w:rsidP="006C1667">
      <w:pPr>
        <w:pStyle w:val="BezugsAutor"/>
      </w:pPr>
    </w:p>
    <w:p w14:paraId="0E557D15" w14:textId="77777777" w:rsidR="005622DB" w:rsidRDefault="000E49AA" w:rsidP="006C1667">
      <w:pPr>
        <w:pStyle w:val="BezugsAutor"/>
        <w:tabs>
          <w:tab w:val="left" w:pos="993"/>
        </w:tabs>
      </w:pPr>
      <w:r>
        <w:t>Tel.:</w:t>
      </w:r>
      <w:r>
        <w:tab/>
        <w:t>+</w:t>
      </w:r>
      <w:r w:rsidR="005622DB">
        <w:t>49</w:t>
      </w:r>
      <w:r>
        <w:t xml:space="preserve"> </w:t>
      </w:r>
      <w:r w:rsidR="005622DB">
        <w:t>351</w:t>
      </w:r>
      <w:r>
        <w:t xml:space="preserve"> </w:t>
      </w:r>
      <w:r w:rsidR="005622DB">
        <w:t>01234</w:t>
      </w:r>
      <w:r>
        <w:t xml:space="preserve"> </w:t>
      </w:r>
      <w:r w:rsidR="005622DB">
        <w:t>5</w:t>
      </w:r>
    </w:p>
    <w:p w14:paraId="00AC38BE" w14:textId="77777777" w:rsidR="005622DB" w:rsidRDefault="000E49AA" w:rsidP="006C1667">
      <w:pPr>
        <w:pStyle w:val="BezugsAutor"/>
        <w:tabs>
          <w:tab w:val="left" w:pos="993"/>
        </w:tabs>
      </w:pPr>
      <w:r>
        <w:t>Fax:</w:t>
      </w:r>
      <w:r>
        <w:tab/>
        <w:t>+</w:t>
      </w:r>
      <w:r w:rsidR="005622DB">
        <w:t>49</w:t>
      </w:r>
      <w:r>
        <w:t xml:space="preserve"> </w:t>
      </w:r>
      <w:r w:rsidR="005622DB">
        <w:t>351</w:t>
      </w:r>
      <w:r>
        <w:t xml:space="preserve"> </w:t>
      </w:r>
      <w:r w:rsidR="005622DB">
        <w:t>01234</w:t>
      </w:r>
      <w:r>
        <w:t xml:space="preserve"> </w:t>
      </w:r>
      <w:r w:rsidR="005622DB">
        <w:t>56</w:t>
      </w:r>
    </w:p>
    <w:p w14:paraId="6A0987A5" w14:textId="77777777" w:rsidR="005622DB" w:rsidRDefault="00DB66B8" w:rsidP="006C1667">
      <w:pPr>
        <w:pStyle w:val="BezugsAutor"/>
        <w:tabs>
          <w:tab w:val="left" w:pos="993"/>
        </w:tabs>
      </w:pPr>
      <w:r>
        <w:t>E-M</w:t>
      </w:r>
      <w:r w:rsidR="005622DB">
        <w:t xml:space="preserve">ail: </w:t>
      </w:r>
      <w:r>
        <w:tab/>
      </w:r>
      <w:r w:rsidR="005622DB" w:rsidRPr="00B5101E">
        <w:t>Name@###.de</w:t>
      </w:r>
    </w:p>
    <w:p w14:paraId="0AA5AEBF" w14:textId="77777777" w:rsidR="00C60547" w:rsidRDefault="00C60547" w:rsidP="006C1667">
      <w:pPr>
        <w:pStyle w:val="BezugsAutor"/>
        <w:tabs>
          <w:tab w:val="left" w:pos="993"/>
        </w:tabs>
      </w:pPr>
    </w:p>
    <w:p w14:paraId="112D8040" w14:textId="77777777" w:rsidR="005622DB" w:rsidRPr="00FB2B8B" w:rsidRDefault="00A70BD2" w:rsidP="00D655EA">
      <w:pPr>
        <w:pStyle w:val="BezugsAutor"/>
      </w:pPr>
      <w:r w:rsidRPr="00FB2B8B">
        <w:t>O</w:t>
      </w:r>
      <w:r w:rsidR="005622DB" w:rsidRPr="00FB2B8B">
        <w:t>der bei 2</w:t>
      </w:r>
      <w:r w:rsidR="00983D74" w:rsidRPr="00FB2B8B">
        <w:t xml:space="preserve"> und mehr</w:t>
      </w:r>
      <w:r w:rsidR="005622DB" w:rsidRPr="00FB2B8B">
        <w:t xml:space="preserve"> Autoren</w:t>
      </w:r>
      <w:r w:rsidRPr="00FB2B8B">
        <w:t>:</w:t>
      </w:r>
    </w:p>
    <w:p w14:paraId="199DC6D5" w14:textId="77777777" w:rsidR="005622DB" w:rsidRDefault="005622DB" w:rsidP="006C1667">
      <w:pPr>
        <w:pStyle w:val="BezugsAutor"/>
      </w:pPr>
      <w:r>
        <w:t>Autoren:</w:t>
      </w:r>
    </w:p>
    <w:p w14:paraId="54E199F7" w14:textId="77777777" w:rsidR="005622DB" w:rsidRDefault="005622DB" w:rsidP="006C1667">
      <w:pPr>
        <w:pStyle w:val="BezugsAutor"/>
      </w:pPr>
    </w:p>
    <w:tbl>
      <w:tblPr>
        <w:tblW w:w="6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5"/>
      </w:tblGrid>
      <w:tr w:rsidR="00411FBE" w:rsidRPr="00F523C2" w14:paraId="1D53B52C" w14:textId="77777777" w:rsidTr="007B49BB">
        <w:tc>
          <w:tcPr>
            <w:tcW w:w="3175" w:type="dxa"/>
          </w:tcPr>
          <w:p w14:paraId="6DDC8899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Titel Vorname Name</w:t>
            </w:r>
          </w:p>
          <w:p w14:paraId="407136B0" w14:textId="77777777" w:rsidR="000C72DC" w:rsidRPr="00351200" w:rsidRDefault="000C72DC" w:rsidP="00513D89">
            <w:pPr>
              <w:pStyle w:val="BezugsAutor"/>
              <w:tabs>
                <w:tab w:val="left" w:pos="4536"/>
              </w:tabs>
            </w:pPr>
          </w:p>
          <w:p w14:paraId="524BE75C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lastRenderedPageBreak/>
              <w:t xml:space="preserve">Institut für .... </w:t>
            </w:r>
          </w:p>
          <w:p w14:paraId="44F7A411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 xml:space="preserve">Universität ... </w:t>
            </w:r>
          </w:p>
          <w:p w14:paraId="6B5DEC60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Straße</w:t>
            </w:r>
          </w:p>
          <w:p w14:paraId="0D4214AA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01234 Ort</w:t>
            </w:r>
          </w:p>
          <w:p w14:paraId="3B1F85EA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</w:p>
          <w:p w14:paraId="436138C6" w14:textId="77777777" w:rsidR="00411FBE" w:rsidRPr="00351200" w:rsidRDefault="00411FBE" w:rsidP="00513D89">
            <w:pPr>
              <w:pStyle w:val="BezugsAutor"/>
              <w:tabs>
                <w:tab w:val="left" w:pos="993"/>
              </w:tabs>
            </w:pPr>
            <w:r w:rsidRPr="00351200">
              <w:t>Tel.:</w:t>
            </w:r>
            <w:r w:rsidRPr="00351200">
              <w:tab/>
              <w:t>+49 351 01234 5</w:t>
            </w:r>
          </w:p>
          <w:p w14:paraId="03CBEACF" w14:textId="77777777" w:rsidR="00411FBE" w:rsidRPr="00351200" w:rsidRDefault="00411FBE" w:rsidP="00513D89">
            <w:pPr>
              <w:pStyle w:val="BezugsAutor"/>
              <w:tabs>
                <w:tab w:val="left" w:pos="993"/>
              </w:tabs>
            </w:pPr>
            <w:r w:rsidRPr="00351200">
              <w:t>Fax:</w:t>
            </w:r>
            <w:r w:rsidRPr="00351200">
              <w:tab/>
              <w:t>+49 351 01234 56</w:t>
            </w:r>
          </w:p>
          <w:p w14:paraId="7B39F115" w14:textId="214A973E" w:rsidR="00411FBE" w:rsidRPr="00351200" w:rsidRDefault="00411FBE" w:rsidP="00513D89">
            <w:pPr>
              <w:pStyle w:val="BezugsAutor"/>
              <w:tabs>
                <w:tab w:val="left" w:pos="993"/>
              </w:tabs>
            </w:pPr>
            <w:r w:rsidRPr="00351200">
              <w:rPr>
                <w:lang w:val="en-GB"/>
              </w:rPr>
              <w:t>E-Mail:</w:t>
            </w:r>
            <w:r w:rsidRPr="00351200">
              <w:tab/>
            </w:r>
            <w:r w:rsidR="000C03CA" w:rsidRPr="00351200">
              <w:t>Name@###.de</w:t>
            </w:r>
          </w:p>
          <w:p w14:paraId="3593B1CE" w14:textId="77777777" w:rsidR="000C03CA" w:rsidRPr="00351200" w:rsidRDefault="000C03CA" w:rsidP="00513D89">
            <w:pPr>
              <w:pStyle w:val="BezugsAutor"/>
              <w:tabs>
                <w:tab w:val="left" w:pos="993"/>
              </w:tabs>
            </w:pPr>
          </w:p>
          <w:p w14:paraId="22490085" w14:textId="77777777" w:rsidR="000C03CA" w:rsidRPr="00351200" w:rsidRDefault="000C03CA" w:rsidP="00513D89">
            <w:pPr>
              <w:pStyle w:val="BezugsAutor"/>
              <w:tabs>
                <w:tab w:val="left" w:pos="993"/>
              </w:tabs>
            </w:pPr>
          </w:p>
          <w:p w14:paraId="40FBC9BC" w14:textId="7E190E5D" w:rsidR="000C03CA" w:rsidRPr="00351200" w:rsidRDefault="000C03CA" w:rsidP="00513D89">
            <w:pPr>
              <w:pStyle w:val="BezugsAutor"/>
              <w:tabs>
                <w:tab w:val="left" w:pos="993"/>
              </w:tabs>
            </w:pPr>
          </w:p>
        </w:tc>
        <w:tc>
          <w:tcPr>
            <w:tcW w:w="3175" w:type="dxa"/>
          </w:tcPr>
          <w:p w14:paraId="16771687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lastRenderedPageBreak/>
              <w:t>Titel Vorname2 Name2</w:t>
            </w:r>
          </w:p>
          <w:p w14:paraId="71A7FBBA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Titel Vorname3 Name3</w:t>
            </w:r>
          </w:p>
          <w:p w14:paraId="547101BC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lastRenderedPageBreak/>
              <w:t>Institution/Firma</w:t>
            </w:r>
          </w:p>
          <w:p w14:paraId="0E5C6A2F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Abteilung</w:t>
            </w:r>
          </w:p>
          <w:p w14:paraId="0A623B3C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 xml:space="preserve">Straße </w:t>
            </w:r>
          </w:p>
          <w:p w14:paraId="75871C13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  <w:r w:rsidRPr="00351200">
              <w:t>93563 Ort</w:t>
            </w:r>
          </w:p>
          <w:p w14:paraId="5B4CF658" w14:textId="77777777" w:rsidR="00411FBE" w:rsidRPr="00351200" w:rsidRDefault="00411FBE" w:rsidP="00513D89">
            <w:pPr>
              <w:pStyle w:val="BezugsAutor"/>
              <w:tabs>
                <w:tab w:val="left" w:pos="4536"/>
              </w:tabs>
            </w:pPr>
          </w:p>
          <w:p w14:paraId="3293681C" w14:textId="77777777" w:rsidR="00411FBE" w:rsidRPr="00351200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</w:pPr>
            <w:r w:rsidRPr="00351200">
              <w:t>Tel.:</w:t>
            </w:r>
            <w:r w:rsidRPr="00351200">
              <w:tab/>
              <w:t>+49 351 01234 5</w:t>
            </w:r>
          </w:p>
          <w:p w14:paraId="5C0DC15A" w14:textId="77777777" w:rsidR="00411FBE" w:rsidRPr="00351200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351200">
              <w:rPr>
                <w:lang w:val="en-GB"/>
              </w:rPr>
              <w:t>Fax:</w:t>
            </w:r>
            <w:r w:rsidRPr="00351200">
              <w:rPr>
                <w:lang w:val="en-GB"/>
              </w:rPr>
              <w:tab/>
              <w:t>+49 351 01234 56</w:t>
            </w:r>
          </w:p>
          <w:p w14:paraId="16BF88F7" w14:textId="77777777" w:rsidR="00411FBE" w:rsidRPr="00351200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351200">
              <w:rPr>
                <w:lang w:val="en-GB"/>
              </w:rPr>
              <w:t>E-Mail:</w:t>
            </w:r>
            <w:r w:rsidRPr="00351200">
              <w:rPr>
                <w:lang w:val="en-GB"/>
              </w:rPr>
              <w:tab/>
              <w:t>Name2@###.de</w:t>
            </w:r>
          </w:p>
          <w:p w14:paraId="4CF63B74" w14:textId="77777777" w:rsidR="00411FBE" w:rsidRPr="00351200" w:rsidRDefault="00411FBE" w:rsidP="00513D89">
            <w:pPr>
              <w:pStyle w:val="BezugsAutor"/>
              <w:tabs>
                <w:tab w:val="left" w:pos="993"/>
                <w:tab w:val="left" w:pos="4536"/>
                <w:tab w:val="left" w:pos="5529"/>
              </w:tabs>
              <w:rPr>
                <w:lang w:val="en-GB"/>
              </w:rPr>
            </w:pPr>
            <w:r w:rsidRPr="00351200">
              <w:rPr>
                <w:lang w:val="en-GB"/>
              </w:rPr>
              <w:tab/>
              <w:t>Name3@###.de</w:t>
            </w:r>
          </w:p>
        </w:tc>
      </w:tr>
    </w:tbl>
    <w:p w14:paraId="2F5A1F45" w14:textId="77777777" w:rsidR="000B5EA0" w:rsidRPr="000B5EA0" w:rsidRDefault="000B5EA0" w:rsidP="000B5EA0">
      <w:pPr>
        <w:pStyle w:val="berschrift1"/>
        <w:tabs>
          <w:tab w:val="clear" w:pos="432"/>
          <w:tab w:val="num" w:pos="567"/>
        </w:tabs>
        <w:jc w:val="both"/>
      </w:pPr>
      <w:bookmarkStart w:id="3" w:name="_Hlk58333892"/>
      <w:r w:rsidRPr="00D24B85">
        <w:lastRenderedPageBreak/>
        <w:t xml:space="preserve">Einreichung von Manuskripten </w:t>
      </w:r>
    </w:p>
    <w:p w14:paraId="2F6E5C14" w14:textId="3CCE3A82" w:rsidR="000B5EA0" w:rsidRPr="00B34678" w:rsidRDefault="000B5EA0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r w:rsidRPr="00B3467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 xml:space="preserve">Die Einreichung der Manuskripte erfolgt ausschließlich via </w:t>
      </w:r>
      <w:r w:rsidR="00351200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E-Mail an</w:t>
      </w:r>
    </w:p>
    <w:p w14:paraId="37CF4614" w14:textId="77777777" w:rsidR="000B5EA0" w:rsidRDefault="00175EFE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hyperlink r:id="rId9" w:history="1">
        <w:r w:rsidR="000B5EA0" w:rsidRPr="00055BF8">
          <w:rPr>
            <w:rFonts w:eastAsia="Times New Roman"/>
            <w:bCs w:val="0"/>
            <w:noProof/>
            <w:spacing w:val="5"/>
            <w:sz w:val="16"/>
            <w:szCs w:val="20"/>
            <w:lang w:eastAsia="de-DE"/>
          </w:rPr>
          <w:t>tagungsband@wasserbaukolloquium.de</w:t>
        </w:r>
      </w:hyperlink>
    </w:p>
    <w:p w14:paraId="25C04CCD" w14:textId="3CDB13FB" w:rsidR="000B5EA0" w:rsidRDefault="000B5EA0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Einsendeschluss:</w:t>
      </w: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ab/>
      </w:r>
      <w:r w:rsidR="00182CA7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0</w:t>
      </w:r>
      <w:r w:rsidR="00E34536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8</w:t>
      </w: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 xml:space="preserve">. </w:t>
      </w:r>
      <w:r w:rsidR="00182CA7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Mai</w:t>
      </w:r>
      <w:r w:rsidRPr="00055BF8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 xml:space="preserve"> 202</w:t>
      </w:r>
      <w:bookmarkEnd w:id="3"/>
      <w:r w:rsidR="00541ECD">
        <w:rPr>
          <w:rFonts w:eastAsia="Times New Roman"/>
          <w:bCs w:val="0"/>
          <w:noProof/>
          <w:spacing w:val="5"/>
          <w:sz w:val="16"/>
          <w:szCs w:val="20"/>
          <w:lang w:eastAsia="de-DE"/>
        </w:rPr>
        <w:t>2</w:t>
      </w:r>
    </w:p>
    <w:p w14:paraId="5D4F1EA6" w14:textId="77777777" w:rsidR="0099621D" w:rsidRPr="000B5EA0" w:rsidRDefault="0099621D" w:rsidP="000B5EA0">
      <w:pPr>
        <w:pStyle w:val="inhalt"/>
        <w:rPr>
          <w:rFonts w:eastAsia="Times New Roman"/>
          <w:bCs w:val="0"/>
          <w:noProof/>
          <w:spacing w:val="5"/>
          <w:sz w:val="16"/>
          <w:szCs w:val="20"/>
          <w:lang w:eastAsia="de-DE"/>
        </w:rPr>
      </w:pPr>
    </w:p>
    <w:sectPr w:rsidR="0099621D" w:rsidRPr="000B5EA0" w:rsidSect="00990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1" w:h="11907" w:code="11"/>
      <w:pgMar w:top="1418" w:right="1021" w:bottom="1021" w:left="1021" w:header="510" w:footer="510" w:gutter="0"/>
      <w:pgNumType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241" w14:textId="77777777" w:rsidR="009959E8" w:rsidRDefault="009959E8">
      <w:r>
        <w:separator/>
      </w:r>
    </w:p>
    <w:p w14:paraId="67EDF941" w14:textId="77777777" w:rsidR="009959E8" w:rsidRDefault="009959E8"/>
  </w:endnote>
  <w:endnote w:type="continuationSeparator" w:id="0">
    <w:p w14:paraId="619DCAF4" w14:textId="77777777" w:rsidR="009959E8" w:rsidRDefault="009959E8">
      <w:r>
        <w:continuationSeparator/>
      </w:r>
    </w:p>
    <w:p w14:paraId="7D7FDACA" w14:textId="77777777" w:rsidR="009959E8" w:rsidRDefault="00995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3841" w14:textId="77777777" w:rsidR="00A46498" w:rsidRDefault="00A46498">
    <w:pPr>
      <w:pStyle w:val="Fuzeile"/>
    </w:pPr>
    <w:r w:rsidRPr="00A46498">
      <w:fldChar w:fldCharType="begin"/>
    </w:r>
    <w:r w:rsidRPr="00A46498">
      <w:instrText xml:space="preserve">PAGE \* ARABIC \* MERGEFORMAT </w:instrText>
    </w:r>
    <w:r w:rsidRPr="00A46498">
      <w:fldChar w:fldCharType="separate"/>
    </w:r>
    <w:r w:rsidR="00C60547">
      <w:rPr>
        <w:noProof/>
      </w:rPr>
      <w:t>4</w:t>
    </w:r>
    <w:r w:rsidRPr="00A464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1883" w14:textId="77777777" w:rsidR="00665681" w:rsidRDefault="00EB226D" w:rsidP="00175537">
    <w:pPr>
      <w:pStyle w:val="Fuzeile"/>
      <w:jc w:val="right"/>
      <w:rPr>
        <w:noProof/>
      </w:rPr>
    </w:pPr>
    <w:r w:rsidRPr="00EB226D">
      <w:rPr>
        <w:noProof/>
      </w:rPr>
      <w:fldChar w:fldCharType="begin"/>
    </w:r>
    <w:r w:rsidRPr="00EB226D">
      <w:rPr>
        <w:noProof/>
      </w:rPr>
      <w:instrText xml:space="preserve">PAGE \* ARABIC \* MERGEFORMAT </w:instrText>
    </w:r>
    <w:r w:rsidRPr="00EB226D">
      <w:rPr>
        <w:noProof/>
      </w:rPr>
      <w:fldChar w:fldCharType="separate"/>
    </w:r>
    <w:r w:rsidR="00C60547">
      <w:rPr>
        <w:noProof/>
      </w:rPr>
      <w:t>3</w:t>
    </w:r>
    <w:r w:rsidRPr="00EB226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A780" w14:textId="77777777" w:rsidR="00175EFE" w:rsidRDefault="00175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28C9" w14:textId="77777777" w:rsidR="009959E8" w:rsidRDefault="009959E8">
      <w:r>
        <w:separator/>
      </w:r>
    </w:p>
    <w:p w14:paraId="324B79E4" w14:textId="77777777" w:rsidR="009959E8" w:rsidRDefault="009959E8"/>
  </w:footnote>
  <w:footnote w:type="continuationSeparator" w:id="0">
    <w:p w14:paraId="71CEADC6" w14:textId="77777777" w:rsidR="009959E8" w:rsidRDefault="009959E8">
      <w:r>
        <w:continuationSeparator/>
      </w:r>
    </w:p>
    <w:p w14:paraId="20ED7D0B" w14:textId="77777777" w:rsidR="009959E8" w:rsidRDefault="00995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50"/>
    </w:tblGrid>
    <w:tr w:rsidR="00A46498" w14:paraId="64C0089A" w14:textId="77777777" w:rsidTr="000C28EE">
      <w:trPr>
        <w:trHeight w:val="737"/>
      </w:trPr>
      <w:tc>
        <w:tcPr>
          <w:tcW w:w="6350" w:type="dxa"/>
          <w:vAlign w:val="center"/>
        </w:tcPr>
        <w:p w14:paraId="7670E9A3" w14:textId="77777777" w:rsidR="00A46498" w:rsidRPr="00042F68" w:rsidRDefault="00175EFE" w:rsidP="00A46498">
          <w:pPr>
            <w:pStyle w:val="Kopfzeile"/>
          </w:pPr>
          <w:r>
            <w:fldChar w:fldCharType="begin"/>
          </w:r>
          <w:r>
            <w:instrText xml:space="preserve"> REF  Titel  \* MERGEFORMAT </w:instrText>
          </w:r>
          <w:r>
            <w:fldChar w:fldCharType="separate"/>
          </w:r>
          <w:r w:rsidR="007A033C" w:rsidRPr="00DB05BF">
            <w:t>Vortragstitel</w:t>
          </w:r>
          <w:r>
            <w:fldChar w:fldCharType="end"/>
          </w:r>
        </w:p>
      </w:tc>
    </w:tr>
  </w:tbl>
  <w:p w14:paraId="3616D57C" w14:textId="77777777" w:rsidR="005E5EC0" w:rsidRDefault="005E5EC0" w:rsidP="00A46498">
    <w:pPr>
      <w:pStyle w:val="Kopfzeile"/>
      <w:tabs>
        <w:tab w:val="clear" w:pos="453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50"/>
    </w:tblGrid>
    <w:tr w:rsidR="00EB226D" w:rsidRPr="00351200" w14:paraId="4F1E2FB7" w14:textId="77777777" w:rsidTr="000C28EE">
      <w:trPr>
        <w:trHeight w:val="737"/>
      </w:trPr>
      <w:tc>
        <w:tcPr>
          <w:tcW w:w="6350" w:type="dxa"/>
          <w:tcMar>
            <w:left w:w="0" w:type="dxa"/>
          </w:tcMar>
          <w:vAlign w:val="center"/>
        </w:tcPr>
        <w:p w14:paraId="5E752520" w14:textId="2D8A045E" w:rsidR="00EB226D" w:rsidRPr="00351200" w:rsidRDefault="00EB226D" w:rsidP="00FA5546">
          <w:pPr>
            <w:pStyle w:val="Kopfzeile"/>
            <w:jc w:val="right"/>
          </w:pPr>
          <w:r w:rsidRPr="00351200">
            <w:t xml:space="preserve">Dresdner Wasserbauliche Mitteilungen, Heft </w:t>
          </w:r>
          <w:r w:rsidR="00023A83" w:rsidRPr="00351200">
            <w:t>6</w:t>
          </w:r>
          <w:r w:rsidR="00351200">
            <w:t>8</w:t>
          </w:r>
          <w:r w:rsidR="00175537" w:rsidRPr="00351200">
            <w:br/>
          </w:r>
          <w:r w:rsidRPr="00351200">
            <w:t>4</w:t>
          </w:r>
          <w:r w:rsidR="00182CA7" w:rsidRPr="00351200">
            <w:t>5</w:t>
          </w:r>
          <w:r w:rsidRPr="00351200">
            <w:t>. Dresdner Wasserbaukolloquium 20</w:t>
          </w:r>
          <w:r w:rsidR="00700328" w:rsidRPr="00351200">
            <w:t>2</w:t>
          </w:r>
          <w:r w:rsidR="00182CA7" w:rsidRPr="00351200">
            <w:t>2</w:t>
          </w:r>
          <w:r w:rsidR="00175537" w:rsidRPr="00351200">
            <w:t xml:space="preserve"> </w:t>
          </w:r>
          <w:r w:rsidR="00351200">
            <w:t>„</w:t>
          </w:r>
          <w:r w:rsidR="00182CA7" w:rsidRPr="00351200">
            <w:t>Nachhaltigkeit im Wasserbau – Umwelt, Transport, Energie</w:t>
          </w:r>
          <w:r w:rsidR="00351200">
            <w:t>“</w:t>
          </w:r>
        </w:p>
      </w:tc>
    </w:tr>
  </w:tbl>
  <w:p w14:paraId="54195952" w14:textId="721C57DB" w:rsidR="005E5EC0" w:rsidRDefault="00023A83" w:rsidP="00EB226D">
    <w:pPr>
      <w:pStyle w:val="Kopfzeile"/>
      <w:tabs>
        <w:tab w:val="clear" w:pos="4536"/>
      </w:tabs>
      <w:spacing w:after="0"/>
    </w:pPr>
    <w:r w:rsidRPr="009814D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6622B19" wp14:editId="3F1C4B8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95605" cy="611505"/>
              <wp:effectExtent l="0" t="0" r="4445" b="0"/>
              <wp:wrapNone/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4343C" w14:textId="629E1CE9" w:rsidR="009814D3" w:rsidRPr="007B49BB" w:rsidRDefault="00971114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22B19"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26" type="#_x0000_t202" style="position:absolute;margin-left:-20.05pt;margin-top:0;width:31.15pt;height:48.1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" fillcolor="gray" stroked="f">
              <v:textbox style="layout-flow:vertical;mso-layout-flow-alt:bottom-to-top" inset="0,0,0,0">
                <w:txbxContent>
                  <w:p w14:paraId="6924343C" w14:textId="629E1CE9" w:rsidR="009814D3" w:rsidRPr="007B49BB" w:rsidRDefault="00971114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8B4886" wp14:editId="696A1086">
              <wp:simplePos x="0" y="0"/>
              <wp:positionH relativeFrom="page">
                <wp:posOffset>4918710</wp:posOffset>
              </wp:positionH>
              <wp:positionV relativeFrom="page">
                <wp:posOffset>616585</wp:posOffset>
              </wp:positionV>
              <wp:extent cx="395605" cy="611505"/>
              <wp:effectExtent l="0" t="0" r="4445" b="0"/>
              <wp:wrapNone/>
              <wp:docPr id="40" name="Textfeld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FC7DC7" w14:textId="4E67D419" w:rsidR="009814D3" w:rsidRPr="007B49BB" w:rsidRDefault="00971114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B4886" id="Textfeld 40" o:spid="_x0000_s1027" type="#_x0000_t202" style="position:absolute;margin-left:387.3pt;margin-top:48.55pt;width:31.1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" fillcolor="silver" stroked="f">
              <v:textbox style="layout-flow:vertical;mso-layout-flow-alt:bottom-to-top" inset="0,0,0,0">
                <w:txbxContent>
                  <w:p w14:paraId="47FC7DC7" w14:textId="4E67D419" w:rsidR="009814D3" w:rsidRPr="007B49BB" w:rsidRDefault="00971114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508C856" wp14:editId="5CFA550C">
              <wp:simplePos x="0" y="0"/>
              <wp:positionH relativeFrom="page">
                <wp:posOffset>4918710</wp:posOffset>
              </wp:positionH>
              <wp:positionV relativeFrom="page">
                <wp:posOffset>2453005</wp:posOffset>
              </wp:positionV>
              <wp:extent cx="395605" cy="611505"/>
              <wp:effectExtent l="0" t="0" r="4445" b="0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9C936" w14:textId="686630EC"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</w:t>
                          </w:r>
                          <w:r w:rsidR="00971114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8C856" id="Textfeld 41" o:spid="_x0000_s1028" type="#_x0000_t202" style="position:absolute;margin-left:387.3pt;margin-top:193.15pt;width:31.1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" fillcolor="gray" stroked="f">
              <v:textbox style="layout-flow:vertical;mso-layout-flow-alt:bottom-to-top" inset="0,0,0,0">
                <w:txbxContent>
                  <w:p w14:paraId="7FC9C936" w14:textId="686630EC"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</w:t>
                    </w:r>
                    <w:r w:rsidR="00971114">
                      <w:rPr>
                        <w:color w:val="FFFFFF" w:themeColor="background1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A9D83FB" wp14:editId="57DCE6C2">
              <wp:simplePos x="0" y="0"/>
              <wp:positionH relativeFrom="page">
                <wp:posOffset>4918710</wp:posOffset>
              </wp:positionH>
              <wp:positionV relativeFrom="page">
                <wp:posOffset>1840865</wp:posOffset>
              </wp:positionV>
              <wp:extent cx="395605" cy="611505"/>
              <wp:effectExtent l="0" t="0" r="4445" b="0"/>
              <wp:wrapNone/>
              <wp:docPr id="42" name="Textfeld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C982D" w14:textId="23810D37" w:rsidR="009814D3" w:rsidRPr="007B49BB" w:rsidRDefault="00971114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</w:t>
                          </w:r>
                          <w:r w:rsidR="009814D3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D83FB" id="Textfeld 42" o:spid="_x0000_s1029" type="#_x0000_t202" style="position:absolute;margin-left:387.3pt;margin-top:144.95pt;width:31.15pt;height:48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" fillcolor="silver" stroked="f">
              <v:textbox style="layout-flow:vertical;mso-layout-flow-alt:bottom-to-top" inset="0,0,0,0">
                <w:txbxContent>
                  <w:p w14:paraId="561C982D" w14:textId="23810D37" w:rsidR="009814D3" w:rsidRPr="007B49BB" w:rsidRDefault="00971114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</w:t>
                    </w:r>
                    <w:r w:rsidR="009814D3">
                      <w:rPr>
                        <w:color w:val="FFFFFF" w:themeColor="background1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08D919E" wp14:editId="62183EE0">
              <wp:simplePos x="0" y="0"/>
              <wp:positionH relativeFrom="page">
                <wp:posOffset>4918710</wp:posOffset>
              </wp:positionH>
              <wp:positionV relativeFrom="page">
                <wp:posOffset>3677285</wp:posOffset>
              </wp:positionV>
              <wp:extent cx="395605" cy="611505"/>
              <wp:effectExtent l="0" t="0" r="4445" b="0"/>
              <wp:wrapNone/>
              <wp:docPr id="43" name="Textfeld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B6FEE" w14:textId="137D0B1D" w:rsidR="009814D3" w:rsidRPr="007B49BB" w:rsidRDefault="00971114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D919E" id="Textfeld 43" o:spid="_x0000_s1030" type="#_x0000_t202" style="position:absolute;margin-left:387.3pt;margin-top:289.55pt;width:31.1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" fillcolor="gray" stroked="f">
              <v:textbox style="layout-flow:vertical;mso-layout-flow-alt:bottom-to-top" inset="0,0,0,0">
                <w:txbxContent>
                  <w:p w14:paraId="7D7B6FEE" w14:textId="137D0B1D" w:rsidR="009814D3" w:rsidRPr="007B49BB" w:rsidRDefault="00971114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7310777" wp14:editId="0EF8563F">
              <wp:simplePos x="0" y="0"/>
              <wp:positionH relativeFrom="page">
                <wp:posOffset>4918710</wp:posOffset>
              </wp:positionH>
              <wp:positionV relativeFrom="page">
                <wp:posOffset>3065145</wp:posOffset>
              </wp:positionV>
              <wp:extent cx="395605" cy="611505"/>
              <wp:effectExtent l="0" t="0" r="4445" b="0"/>
              <wp:wrapNone/>
              <wp:docPr id="44" name="Textfeld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A03C4" w14:textId="612E3986" w:rsidR="009814D3" w:rsidRPr="007B49BB" w:rsidRDefault="009814D3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</w:t>
                          </w:r>
                          <w:r w:rsidR="00971114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10777" id="Textfeld 44" o:spid="_x0000_s1031" type="#_x0000_t202" style="position:absolute;margin-left:387.3pt;margin-top:241.35pt;width:31.15pt;height:48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" fillcolor="silver" stroked="f">
              <v:textbox style="layout-flow:vertical;mso-layout-flow-alt:bottom-to-top" inset="0,0,0,0">
                <w:txbxContent>
                  <w:p w14:paraId="2B9A03C4" w14:textId="612E3986" w:rsidR="009814D3" w:rsidRPr="007B49BB" w:rsidRDefault="009814D3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</w:t>
                    </w:r>
                    <w:r w:rsidR="00971114">
                      <w:rPr>
                        <w:color w:val="FFFFFF" w:themeColor="background1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4D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84439B6" wp14:editId="2009EAD3">
              <wp:simplePos x="0" y="0"/>
              <wp:positionH relativeFrom="page">
                <wp:posOffset>4918710</wp:posOffset>
              </wp:positionH>
              <wp:positionV relativeFrom="page">
                <wp:posOffset>1229199</wp:posOffset>
              </wp:positionV>
              <wp:extent cx="395605" cy="611505"/>
              <wp:effectExtent l="0" t="0" r="4445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1A641" w14:textId="2DAFAA6B" w:rsidR="009814D3" w:rsidRPr="007B49BB" w:rsidRDefault="00971114" w:rsidP="009814D3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439B6" id="Textfeld 27" o:spid="_x0000_s1032" type="#_x0000_t202" style="position:absolute;margin-left:387.3pt;margin-top:96.8pt;width:31.15pt;height: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" fillcolor="gray" stroked="f">
              <v:textbox style="layout-flow:vertical;mso-layout-flow-alt:bottom-to-top" inset="0,0,0,0">
                <w:txbxContent>
                  <w:p w14:paraId="2411A641" w14:textId="2DAFAA6B" w:rsidR="009814D3" w:rsidRPr="007B49BB" w:rsidRDefault="00971114" w:rsidP="009814D3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8052A1" wp14:editId="18EE9B45">
              <wp:simplePos x="0" y="0"/>
              <wp:positionH relativeFrom="page">
                <wp:posOffset>6948805</wp:posOffset>
              </wp:positionH>
              <wp:positionV relativeFrom="page">
                <wp:posOffset>5347970</wp:posOffset>
              </wp:positionV>
              <wp:extent cx="612140" cy="864235"/>
              <wp:effectExtent l="0" t="0" r="0" b="0"/>
              <wp:wrapNone/>
              <wp:docPr id="25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028B0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6FB5F03B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1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31CDF0DC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449DF147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36" type="#_x0000_t202" style="position:absolute;margin-left:547.15pt;margin-top:421.1pt;width:48.2pt;height: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C1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C76310" wp14:editId="40300ABE">
              <wp:simplePos x="0" y="0"/>
              <wp:positionH relativeFrom="page">
                <wp:posOffset>6948805</wp:posOffset>
              </wp:positionH>
              <wp:positionV relativeFrom="page">
                <wp:posOffset>4483735</wp:posOffset>
              </wp:positionV>
              <wp:extent cx="612140" cy="864235"/>
              <wp:effectExtent l="0" t="0" r="0" b="0"/>
              <wp:wrapNone/>
              <wp:docPr id="2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AE609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60C7AFE0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4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67B2FE96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58DDB501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37" type="#_x0000_t202" style="position:absolute;margin-left:547.15pt;margin-top:353.05pt;width:48.2pt;height:68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B4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E190221" wp14:editId="70735D10">
              <wp:simplePos x="0" y="0"/>
              <wp:positionH relativeFrom="page">
                <wp:posOffset>6948805</wp:posOffset>
              </wp:positionH>
              <wp:positionV relativeFrom="page">
                <wp:posOffset>3619500</wp:posOffset>
              </wp:positionV>
              <wp:extent cx="612140" cy="864235"/>
              <wp:effectExtent l="0" t="0" r="0" b="0"/>
              <wp:wrapNone/>
              <wp:docPr id="23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9BBB0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79422F71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4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7B230074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08D54C78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38" type="#_x0000_t202" style="position:absolute;margin-left:547.15pt;margin-top:285pt;width:48.2pt;height:68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A4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62E0B" wp14:editId="11E11FF6">
              <wp:simplePos x="0" y="0"/>
              <wp:positionH relativeFrom="page">
                <wp:posOffset>6948805</wp:posOffset>
              </wp:positionH>
              <wp:positionV relativeFrom="page">
                <wp:posOffset>9668510</wp:posOffset>
              </wp:positionV>
              <wp:extent cx="612140" cy="1026160"/>
              <wp:effectExtent l="0" t="0" r="0" b="2540"/>
              <wp:wrapNone/>
              <wp:docPr id="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261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3D3C4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10EFD628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D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5BF768BD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3D79FAF2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0B9CD90E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16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039" type="#_x0000_t202" style="position:absolute;margin-left:547.15pt;margin-top:761.3pt;width:48.2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" fillcolor="silver" stroked="f">
              <v:textbox style="layout-flow:vertical;mso-layout-flow-alt:bottom-to-top" inset="1mm,0,0,4.5mm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3CA2E" wp14:editId="34C007D3">
              <wp:simplePos x="0" y="0"/>
              <wp:positionH relativeFrom="page">
                <wp:posOffset>6948805</wp:posOffset>
              </wp:positionH>
              <wp:positionV relativeFrom="page">
                <wp:posOffset>6212205</wp:posOffset>
              </wp:positionV>
              <wp:extent cx="612140" cy="864235"/>
              <wp:effectExtent l="0" t="0" r="0" b="0"/>
              <wp:wrapNone/>
              <wp:docPr id="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5F389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6C4CC4EE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D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1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582BC988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22DF55FA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40" type="#_x0000_t202" style="position:absolute;margin-left:547.15pt;margin-top:489.15pt;width:48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D1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8FD92" wp14:editId="7C24B4A9">
              <wp:simplePos x="0" y="0"/>
              <wp:positionH relativeFrom="page">
                <wp:posOffset>6948805</wp:posOffset>
              </wp:positionH>
              <wp:positionV relativeFrom="page">
                <wp:posOffset>8804275</wp:posOffset>
              </wp:positionV>
              <wp:extent cx="612140" cy="864235"/>
              <wp:effectExtent l="0" t="0" r="0" b="0"/>
              <wp:wrapNone/>
              <wp:docPr id="20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175A2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131A8FB6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7D07F402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3528E817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7D5C7B77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041" type="#_x0000_t202" style="position:absolute;margin-left:547.15pt;margin-top:693.25pt;width:48.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3A371" wp14:editId="0311FD32">
              <wp:simplePos x="0" y="0"/>
              <wp:positionH relativeFrom="page">
                <wp:posOffset>6948805</wp:posOffset>
              </wp:positionH>
              <wp:positionV relativeFrom="page">
                <wp:posOffset>7940040</wp:posOffset>
              </wp:positionV>
              <wp:extent cx="612140" cy="864235"/>
              <wp:effectExtent l="0" t="0" r="0" b="0"/>
              <wp:wrapNone/>
              <wp:docPr id="19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75238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5999CDAA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D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7C73C9BF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010FABA3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51383A72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42" type="#_x0000_t202" style="position:absolute;margin-left:547.15pt;margin-top:625.2pt;width:48.2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2B2427" wp14:editId="6616E6D3">
              <wp:simplePos x="0" y="0"/>
              <wp:positionH relativeFrom="page">
                <wp:posOffset>6948805</wp:posOffset>
              </wp:positionH>
              <wp:positionV relativeFrom="page">
                <wp:posOffset>7076440</wp:posOffset>
              </wp:positionV>
              <wp:extent cx="612140" cy="864235"/>
              <wp:effectExtent l="0" t="0" r="0" b="0"/>
              <wp:wrapNone/>
              <wp:docPr id="18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252F6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43C5A014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0F9AEAB9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452B6B50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2DC0A711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043" type="#_x0000_t202" style="position:absolute;margin-left:547.15pt;margin-top:557.2pt;width:48.2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C2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A22AC2" wp14:editId="434F22DA">
              <wp:simplePos x="0" y="0"/>
              <wp:positionH relativeFrom="page">
                <wp:posOffset>6948805</wp:posOffset>
              </wp:positionH>
              <wp:positionV relativeFrom="page">
                <wp:posOffset>0</wp:posOffset>
              </wp:positionV>
              <wp:extent cx="612140" cy="1026160"/>
              <wp:effectExtent l="0" t="0" r="0" b="2540"/>
              <wp:wrapNone/>
              <wp:docPr id="17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0261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203E4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7D6C38F6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3BD22E61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44" type="#_x0000_t202" style="position:absolute;margin-left:547.15pt;margin-top:0;width:48.2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" fillcolor="gray" stroked="f">
              <v:textbox style="layout-flow:vertical;mso-layout-flow-alt:bottom-to-top" inset="1mm,4.5mm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8DEE2" wp14:editId="5F8B6E33">
              <wp:simplePos x="0" y="0"/>
              <wp:positionH relativeFrom="page">
                <wp:posOffset>6948805</wp:posOffset>
              </wp:positionH>
              <wp:positionV relativeFrom="page">
                <wp:posOffset>1890395</wp:posOffset>
              </wp:positionV>
              <wp:extent cx="612140" cy="864235"/>
              <wp:effectExtent l="0" t="0" r="0" b="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90DF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6C20ADE0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  <w:p w14:paraId="3CBB55BF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79D56576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045" type="#_x0000_t202" style="position:absolute;margin-left:547.15pt;margin-top:148.85pt;width:48.2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" fillcolor="gray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A3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0F7C2A" wp14:editId="041AFE60">
              <wp:simplePos x="0" y="0"/>
              <wp:positionH relativeFrom="page">
                <wp:posOffset>6948805</wp:posOffset>
              </wp:positionH>
              <wp:positionV relativeFrom="page">
                <wp:posOffset>2754630</wp:posOffset>
              </wp:positionV>
              <wp:extent cx="612140" cy="864235"/>
              <wp:effectExtent l="0" t="0" r="0" b="0"/>
              <wp:wrapNone/>
              <wp:docPr id="15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D4204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6A5A4D25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3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254E7F67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4F7A48AA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46" type="#_x0000_t202" style="position:absolute;margin-left:547.15pt;margin-top:216.9pt;width:48.2pt;height:68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B3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4F4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D5550" wp14:editId="20DE9D85">
              <wp:simplePos x="0" y="0"/>
              <wp:positionH relativeFrom="page">
                <wp:posOffset>6948805</wp:posOffset>
              </wp:positionH>
              <wp:positionV relativeFrom="page">
                <wp:posOffset>1026160</wp:posOffset>
              </wp:positionV>
              <wp:extent cx="612140" cy="864235"/>
              <wp:effectExtent l="0" t="0" r="0" b="0"/>
              <wp:wrapNone/>
              <wp:docPr id="1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86423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7CCA2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3BF21893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2  </w:t>
                          </w:r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>Saal</w:t>
                          </w:r>
                          <w:proofErr w:type="gramEnd"/>
                          <w:r w:rsidRPr="00AA4733"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  <w:p w14:paraId="51A5A24F" w14:textId="77777777" w:rsidR="00A001B6" w:rsidRPr="00AA4733" w:rsidRDefault="00A001B6" w:rsidP="00A001B6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14:paraId="5A50818C" w14:textId="77777777" w:rsidR="005E5EC0" w:rsidRPr="00AA4733" w:rsidRDefault="005E5EC0" w:rsidP="005E5EC0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47" type="#_x0000_t202" style="position:absolute;margin-left:547.15pt;margin-top:80.8pt;width:48.2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" fillcolor="silver" stroked="f">
              <v:textbox style="layout-flow:vertical;mso-layout-flow-alt:bottom-to-top" inset="1mm,0,0,0">
                <w:txbxContent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B2  </w:t>
                    </w:r>
                    <w:r w:rsidRPr="00AA4733">
                      <w:rPr>
                        <w:b/>
                        <w:color w:val="FFFFFF"/>
                        <w:sz w:val="20"/>
                      </w:rPr>
                      <w:t xml:space="preserve">Saal </w:t>
                    </w: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  <w:p w:rsidR="00A001B6" w:rsidRPr="00AA4733" w:rsidRDefault="00A001B6" w:rsidP="00A001B6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  <w:p w:rsidR="005E5EC0" w:rsidRPr="00AA4733" w:rsidRDefault="005E5EC0" w:rsidP="005E5EC0">
                    <w:pPr>
                      <w:spacing w:before="0" w:after="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4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3"/>
      <w:gridCol w:w="1931"/>
    </w:tblGrid>
    <w:tr w:rsidR="005E5EC0" w:rsidRPr="00351200" w14:paraId="5FEEB212" w14:textId="77777777" w:rsidTr="000C28EE">
      <w:trPr>
        <w:trHeight w:val="737"/>
      </w:trPr>
      <w:tc>
        <w:tcPr>
          <w:tcW w:w="4533" w:type="dxa"/>
          <w:vAlign w:val="center"/>
        </w:tcPr>
        <w:p w14:paraId="3DC5B188" w14:textId="77777777" w:rsidR="005E5EC0" w:rsidRPr="00351200" w:rsidRDefault="005E5EC0" w:rsidP="00274B0A">
          <w:pPr>
            <w:pStyle w:val="Kopfzeile"/>
          </w:pPr>
          <w:r w:rsidRPr="00351200">
            <w:t>Technische Universität Dresden – Fakultät Bauingenieurwesen</w:t>
          </w:r>
          <w:r w:rsidRPr="00351200">
            <w:br/>
            <w:t>Institut für Wasserbau und Technische Hydromechanik</w:t>
          </w:r>
        </w:p>
        <w:p w14:paraId="6438865F" w14:textId="253BAAF7" w:rsidR="005E5EC0" w:rsidRPr="00351200" w:rsidRDefault="00274B0A" w:rsidP="00700328">
          <w:pPr>
            <w:pStyle w:val="Kopfzeile"/>
          </w:pPr>
          <w:r w:rsidRPr="00351200">
            <w:t>4</w:t>
          </w:r>
          <w:r w:rsidR="00541ECD" w:rsidRPr="00351200">
            <w:t>5</w:t>
          </w:r>
          <w:r w:rsidR="005E5EC0" w:rsidRPr="00351200">
            <w:t>. Dresdner Wasserbaukolloquium 20</w:t>
          </w:r>
          <w:r w:rsidR="00700328" w:rsidRPr="00351200">
            <w:t>2</w:t>
          </w:r>
          <w:r w:rsidR="00541ECD" w:rsidRPr="00351200">
            <w:t>2</w:t>
          </w:r>
          <w:r w:rsidRPr="00351200">
            <w:br/>
          </w:r>
          <w:r w:rsidR="00351200">
            <w:t>„</w:t>
          </w:r>
          <w:r w:rsidR="00541ECD" w:rsidRPr="00351200">
            <w:t>Nachhaltigkeit im Wasserbau – Umwelt, Transport, Energie</w:t>
          </w:r>
          <w:r w:rsidR="00351200">
            <w:t>“</w:t>
          </w:r>
        </w:p>
      </w:tc>
      <w:tc>
        <w:tcPr>
          <w:tcW w:w="1931" w:type="dxa"/>
          <w:tcMar>
            <w:left w:w="0" w:type="dxa"/>
            <w:right w:w="0" w:type="dxa"/>
          </w:tcMar>
          <w:vAlign w:val="center"/>
        </w:tcPr>
        <w:p w14:paraId="6787CDCA" w14:textId="77777777" w:rsidR="005E5EC0" w:rsidRPr="00351200" w:rsidRDefault="00974F4A" w:rsidP="005E5EC0">
          <w:pPr>
            <w:pStyle w:val="Kopfzeile"/>
            <w:tabs>
              <w:tab w:val="clear" w:pos="4536"/>
            </w:tabs>
            <w:spacing w:after="0"/>
            <w:jc w:val="right"/>
            <w:rPr>
              <w:sz w:val="20"/>
            </w:rPr>
          </w:pPr>
          <w:r w:rsidRPr="00351200">
            <w:rPr>
              <w:noProof/>
            </w:rPr>
            <w:drawing>
              <wp:inline distT="0" distB="0" distL="0" distR="0" wp14:anchorId="174DBC24" wp14:editId="1C37717B">
                <wp:extent cx="1212850" cy="345440"/>
                <wp:effectExtent l="0" t="0" r="635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2128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3247C2" w14:textId="1B832C8A" w:rsidR="005E5EC0" w:rsidRDefault="00733A2A" w:rsidP="00726610">
    <w:pPr>
      <w:pStyle w:val="Kopfzeile"/>
      <w:tabs>
        <w:tab w:val="clear" w:pos="4536"/>
      </w:tabs>
      <w:spacing w:after="0"/>
    </w:pPr>
    <w:r w:rsidRPr="002F74C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E6CA" wp14:editId="1613604D">
              <wp:simplePos x="0" y="0"/>
              <wp:positionH relativeFrom="page">
                <wp:posOffset>4928235</wp:posOffset>
              </wp:positionH>
              <wp:positionV relativeFrom="page">
                <wp:posOffset>3673958</wp:posOffset>
              </wp:positionV>
              <wp:extent cx="395605" cy="611505"/>
              <wp:effectExtent l="0" t="0" r="4445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8A09C" w14:textId="7B0E70D7"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</w:t>
                          </w:r>
                          <w:r w:rsidR="00C614F1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E6C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45" type="#_x0000_t202" style="position:absolute;margin-left:388.05pt;margin-top:289.3pt;width:31.1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" fillcolor="gray" stroked="f">
              <v:textbox style="layout-flow:vertical;mso-layout-flow-alt:bottom-to-top" inset="0,0,0,0">
                <w:txbxContent>
                  <w:p w14:paraId="2088A09C" w14:textId="7B0E70D7"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</w:t>
                    </w:r>
                    <w:r w:rsidR="00C614F1">
                      <w:rPr>
                        <w:color w:val="FFFFFF" w:themeColor="background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0946F4" wp14:editId="68F0D056">
              <wp:simplePos x="0" y="0"/>
              <wp:positionH relativeFrom="page">
                <wp:posOffset>4925695</wp:posOffset>
              </wp:positionH>
              <wp:positionV relativeFrom="page">
                <wp:posOffset>1228725</wp:posOffset>
              </wp:positionV>
              <wp:extent cx="395605" cy="611505"/>
              <wp:effectExtent l="0" t="0" r="444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D9259" w14:textId="33E22E41" w:rsidR="007B49BB" w:rsidRPr="007B49BB" w:rsidRDefault="00C614F1" w:rsidP="007B49BB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A3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946F4" id="Textfeld 2" o:spid="_x0000_s1046" type="#_x0000_t202" style="position:absolute;margin-left:387.85pt;margin-top:96.75pt;width:31.1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" fillcolor="gray" stroked="f">
              <v:textbox style="layout-flow:vertical;mso-layout-flow-alt:bottom-to-top" inset="0,0,0,0">
                <w:txbxContent>
                  <w:p w14:paraId="134D9259" w14:textId="33E22E41" w:rsidR="007B49BB" w:rsidRPr="007B49BB" w:rsidRDefault="00C614F1" w:rsidP="007B49BB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72D5A" wp14:editId="1323A7E5">
              <wp:simplePos x="0" y="0"/>
              <wp:positionH relativeFrom="page">
                <wp:posOffset>4925695</wp:posOffset>
              </wp:positionH>
              <wp:positionV relativeFrom="page">
                <wp:posOffset>616585</wp:posOffset>
              </wp:positionV>
              <wp:extent cx="395605" cy="611505"/>
              <wp:effectExtent l="0" t="0" r="444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DFB15" w14:textId="7BB4D09D" w:rsidR="00F75EA7" w:rsidRPr="007B49BB" w:rsidRDefault="00C614F1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72D5A" id="Textfeld 3" o:spid="_x0000_s1047" type="#_x0000_t202" style="position:absolute;margin-left:387.85pt;margin-top:48.55pt;width:31.1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" fillcolor="silver" stroked="f">
              <v:textbox style="layout-flow:vertical;mso-layout-flow-alt:bottom-to-top" inset="0,0,0,0">
                <w:txbxContent>
                  <w:p w14:paraId="2EADFB15" w14:textId="7BB4D09D" w:rsidR="00F75EA7" w:rsidRPr="007B49BB" w:rsidRDefault="00C614F1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 w:rsidRPr="00F75EA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ECB9A2" wp14:editId="699A5397">
              <wp:simplePos x="0" y="0"/>
              <wp:positionH relativeFrom="page">
                <wp:posOffset>4925695</wp:posOffset>
              </wp:positionH>
              <wp:positionV relativeFrom="page">
                <wp:posOffset>1840865</wp:posOffset>
              </wp:positionV>
              <wp:extent cx="395605" cy="611505"/>
              <wp:effectExtent l="0" t="0" r="4445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389D30" w14:textId="5701500B" w:rsidR="00F75EA7" w:rsidRPr="007B49BB" w:rsidRDefault="00C614F1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</w:t>
                          </w:r>
                          <w:r w:rsidR="009814D3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CB9A2" id="Textfeld 6" o:spid="_x0000_s1048" type="#_x0000_t202" style="position:absolute;margin-left:387.85pt;margin-top:144.95pt;width:31.1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" fillcolor="silver" stroked="f">
              <v:textbox style="layout-flow:vertical;mso-layout-flow-alt:bottom-to-top" inset="0,0,0,0">
                <w:txbxContent>
                  <w:p w14:paraId="2E389D30" w14:textId="5701500B" w:rsidR="00F75EA7" w:rsidRPr="007B49BB" w:rsidRDefault="00C614F1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</w:t>
                    </w:r>
                    <w:r w:rsidR="009814D3">
                      <w:rPr>
                        <w:color w:val="FFFFFF" w:themeColor="background1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 w:rsidRPr="00F75EA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85BC98" wp14:editId="05A0ECE9">
              <wp:simplePos x="0" y="0"/>
              <wp:positionH relativeFrom="page">
                <wp:posOffset>4925695</wp:posOffset>
              </wp:positionH>
              <wp:positionV relativeFrom="page">
                <wp:posOffset>2453005</wp:posOffset>
              </wp:positionV>
              <wp:extent cx="395605" cy="611505"/>
              <wp:effectExtent l="0" t="0" r="444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49D7A" w14:textId="124289CD" w:rsidR="00F75EA7" w:rsidRPr="007B49BB" w:rsidRDefault="009814D3" w:rsidP="00F75EA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</w:t>
                          </w:r>
                          <w:r w:rsidR="00C614F1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5BC98" id="Textfeld 5" o:spid="_x0000_s1049" type="#_x0000_t202" style="position:absolute;margin-left:387.85pt;margin-top:193.15pt;width:31.15pt;height: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" fillcolor="gray" stroked="f">
              <v:textbox style="layout-flow:vertical;mso-layout-flow-alt:bottom-to-top" inset="0,0,0,0">
                <w:txbxContent>
                  <w:p w14:paraId="24049D7A" w14:textId="124289CD" w:rsidR="00F75EA7" w:rsidRPr="007B49BB" w:rsidRDefault="009814D3" w:rsidP="00F75EA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</w:t>
                    </w:r>
                    <w:r w:rsidR="00C614F1">
                      <w:rPr>
                        <w:color w:val="FFFFFF" w:themeColor="background1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 w:rsidRPr="002F74C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D3EA15" wp14:editId="2829C640">
              <wp:simplePos x="0" y="0"/>
              <wp:positionH relativeFrom="page">
                <wp:posOffset>4925695</wp:posOffset>
              </wp:positionH>
              <wp:positionV relativeFrom="page">
                <wp:posOffset>3065145</wp:posOffset>
              </wp:positionV>
              <wp:extent cx="395605" cy="611505"/>
              <wp:effectExtent l="0" t="0" r="444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BCCF9E" w14:textId="17D150BD" w:rsidR="002F74C7" w:rsidRPr="007B49BB" w:rsidRDefault="009814D3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B</w:t>
                          </w:r>
                          <w:r w:rsidR="00C614F1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3EA15" id="Textfeld 8" o:spid="_x0000_s1050" type="#_x0000_t202" style="position:absolute;margin-left:387.85pt;margin-top:241.35pt;width:31.1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" fillcolor="silver" stroked="f">
              <v:textbox style="layout-flow:vertical;mso-layout-flow-alt:bottom-to-top" inset="0,0,0,0">
                <w:txbxContent>
                  <w:p w14:paraId="18BCCF9E" w14:textId="17D150BD" w:rsidR="002F74C7" w:rsidRPr="007B49BB" w:rsidRDefault="009814D3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B</w:t>
                    </w:r>
                    <w:r w:rsidR="00C614F1">
                      <w:rPr>
                        <w:color w:val="FFFFFF" w:themeColor="background1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3A83" w:rsidRPr="002F74C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A0640E" wp14:editId="182B10FB">
              <wp:simplePos x="0" y="0"/>
              <wp:positionH relativeFrom="page">
                <wp:posOffset>4925695</wp:posOffset>
              </wp:positionH>
              <wp:positionV relativeFrom="page">
                <wp:posOffset>4606</wp:posOffset>
              </wp:positionV>
              <wp:extent cx="395605" cy="611505"/>
              <wp:effectExtent l="0" t="0" r="4445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6115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2FDC8" w14:textId="790F905C" w:rsidR="002F74C7" w:rsidRPr="007B49BB" w:rsidRDefault="00C614F1" w:rsidP="002F74C7">
                          <w:pPr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A1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0640E" id="Textfeld 13" o:spid="_x0000_s1051" type="#_x0000_t202" style="position:absolute;margin-left:387.85pt;margin-top:.35pt;width:31.1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" fillcolor="gray" stroked="f">
              <v:textbox style="layout-flow:vertical;mso-layout-flow-alt:bottom-to-top" inset="0,0,0,0">
                <w:txbxContent>
                  <w:p w14:paraId="1C62FDC8" w14:textId="790F905C" w:rsidR="002F74C7" w:rsidRPr="007B49BB" w:rsidRDefault="00C614F1" w:rsidP="002F74C7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AE6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E7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142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A8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47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89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AA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300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85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C6F16"/>
    <w:multiLevelType w:val="hybridMultilevel"/>
    <w:tmpl w:val="70E21818"/>
    <w:lvl w:ilvl="0" w:tplc="8416C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14930"/>
    <w:multiLevelType w:val="hybridMultilevel"/>
    <w:tmpl w:val="D9263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46C4"/>
    <w:multiLevelType w:val="hybridMultilevel"/>
    <w:tmpl w:val="4F48D80E"/>
    <w:lvl w:ilvl="0" w:tplc="583EBEB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737E36"/>
    <w:multiLevelType w:val="hybridMultilevel"/>
    <w:tmpl w:val="85E40834"/>
    <w:lvl w:ilvl="0" w:tplc="95E2A6E2">
      <w:start w:val="1"/>
      <w:numFmt w:val="decimal"/>
      <w:lvlText w:val="(%1)"/>
      <w:lvlJc w:val="left"/>
      <w:pPr>
        <w:tabs>
          <w:tab w:val="num" w:pos="1211"/>
        </w:tabs>
        <w:ind w:left="0" w:firstLine="851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861E9"/>
    <w:multiLevelType w:val="hybridMultilevel"/>
    <w:tmpl w:val="8C3A0E42"/>
    <w:lvl w:ilvl="0" w:tplc="43903C24">
      <w:start w:val="1"/>
      <w:numFmt w:val="decimal"/>
      <w:pStyle w:val="Abbildungnach"/>
      <w:lvlText w:val="Abbildung %1:"/>
      <w:lvlJc w:val="left"/>
      <w:pPr>
        <w:ind w:left="360" w:hanging="360"/>
      </w:pPr>
      <w:rPr>
        <w:rFonts w:ascii="Open Sans SemiBold" w:hAnsi="Open Sans Semi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7576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C63C46"/>
    <w:multiLevelType w:val="multilevel"/>
    <w:tmpl w:val="2548B85E"/>
    <w:lvl w:ilvl="0">
      <w:start w:val="1"/>
      <w:numFmt w:val="decimal"/>
      <w:lvlText w:val="Tabelle %1"/>
      <w:lvlJc w:val="left"/>
      <w:pPr>
        <w:tabs>
          <w:tab w:val="num" w:pos="2781"/>
        </w:tabs>
        <w:ind w:left="2041" w:hanging="34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B352B"/>
    <w:multiLevelType w:val="hybridMultilevel"/>
    <w:tmpl w:val="CBE0F294"/>
    <w:lvl w:ilvl="0" w:tplc="7952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C0500"/>
    <w:multiLevelType w:val="hybridMultilevel"/>
    <w:tmpl w:val="B77ED8EE"/>
    <w:lvl w:ilvl="0" w:tplc="B6C88662">
      <w:start w:val="1"/>
      <w:numFmt w:val="decimal"/>
      <w:pStyle w:val="FormatvorlageTabellevorBlock"/>
      <w:lvlText w:val="Tabelle %1:"/>
      <w:lvlJc w:val="left"/>
      <w:pPr>
        <w:ind w:left="360" w:hanging="360"/>
      </w:pPr>
      <w:rPr>
        <w:rFonts w:ascii="Open Sans SemiBold" w:hAnsi="Open Sans SemiBold" w:hint="default"/>
        <w:b/>
        <w:bCs/>
        <w:i w:val="0"/>
        <w:sz w:val="16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65F0F"/>
    <w:multiLevelType w:val="hybridMultilevel"/>
    <w:tmpl w:val="A6020E90"/>
    <w:lvl w:ilvl="0" w:tplc="7952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59A3"/>
    <w:multiLevelType w:val="multilevel"/>
    <w:tmpl w:val="39F82A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17"/>
  </w:num>
  <w:num w:numId="19">
    <w:abstractNumId w:val="20"/>
  </w:num>
  <w:num w:numId="20">
    <w:abstractNumId w:val="12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printFractionalCharacterWidth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evenAndOddHeaders/>
  <w:drawingGridHorizontalSpacing w:val="6"/>
  <w:drawingGridVerticalSpacing w:val="6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4"/>
    <w:rsid w:val="00023A83"/>
    <w:rsid w:val="000254A0"/>
    <w:rsid w:val="00042F68"/>
    <w:rsid w:val="00063CAF"/>
    <w:rsid w:val="00082E1D"/>
    <w:rsid w:val="000B5EA0"/>
    <w:rsid w:val="000C03CA"/>
    <w:rsid w:val="000C28EE"/>
    <w:rsid w:val="000C5B92"/>
    <w:rsid w:val="000C72DC"/>
    <w:rsid w:val="000D0CFB"/>
    <w:rsid w:val="000E06EE"/>
    <w:rsid w:val="000E49AA"/>
    <w:rsid w:val="000E4A01"/>
    <w:rsid w:val="000F2669"/>
    <w:rsid w:val="000F313B"/>
    <w:rsid w:val="00100308"/>
    <w:rsid w:val="0010559E"/>
    <w:rsid w:val="00124182"/>
    <w:rsid w:val="00124995"/>
    <w:rsid w:val="001261AF"/>
    <w:rsid w:val="0013744E"/>
    <w:rsid w:val="00152C4E"/>
    <w:rsid w:val="001556A1"/>
    <w:rsid w:val="00175537"/>
    <w:rsid w:val="00175B62"/>
    <w:rsid w:val="00175EFE"/>
    <w:rsid w:val="00182CA7"/>
    <w:rsid w:val="00191C6E"/>
    <w:rsid w:val="001A1A57"/>
    <w:rsid w:val="001C0709"/>
    <w:rsid w:val="001C5B60"/>
    <w:rsid w:val="001E2E1C"/>
    <w:rsid w:val="002139C7"/>
    <w:rsid w:val="0024686C"/>
    <w:rsid w:val="00274B0A"/>
    <w:rsid w:val="00290E4E"/>
    <w:rsid w:val="002A771A"/>
    <w:rsid w:val="002F74C7"/>
    <w:rsid w:val="003161D5"/>
    <w:rsid w:val="00327802"/>
    <w:rsid w:val="00327DE7"/>
    <w:rsid w:val="00332D3B"/>
    <w:rsid w:val="0033401C"/>
    <w:rsid w:val="00351200"/>
    <w:rsid w:val="003760DA"/>
    <w:rsid w:val="00387CFE"/>
    <w:rsid w:val="003A22C8"/>
    <w:rsid w:val="003A49A3"/>
    <w:rsid w:val="003B6C42"/>
    <w:rsid w:val="003C02D8"/>
    <w:rsid w:val="003C11D9"/>
    <w:rsid w:val="003C2067"/>
    <w:rsid w:val="003C7679"/>
    <w:rsid w:val="003E0480"/>
    <w:rsid w:val="003E1CE1"/>
    <w:rsid w:val="003E75C3"/>
    <w:rsid w:val="003F402C"/>
    <w:rsid w:val="00411FBE"/>
    <w:rsid w:val="004230B4"/>
    <w:rsid w:val="004370ED"/>
    <w:rsid w:val="00447455"/>
    <w:rsid w:val="0045426D"/>
    <w:rsid w:val="00460A91"/>
    <w:rsid w:val="00471C67"/>
    <w:rsid w:val="00471FE0"/>
    <w:rsid w:val="00472BF1"/>
    <w:rsid w:val="00473EBA"/>
    <w:rsid w:val="00473FB4"/>
    <w:rsid w:val="00477BBA"/>
    <w:rsid w:val="00494CBD"/>
    <w:rsid w:val="004A02C8"/>
    <w:rsid w:val="004B50BD"/>
    <w:rsid w:val="004B52DF"/>
    <w:rsid w:val="004C40DE"/>
    <w:rsid w:val="004D439A"/>
    <w:rsid w:val="004E6132"/>
    <w:rsid w:val="004F5E5D"/>
    <w:rsid w:val="0051021B"/>
    <w:rsid w:val="00513D89"/>
    <w:rsid w:val="0051771A"/>
    <w:rsid w:val="00532943"/>
    <w:rsid w:val="00541ECD"/>
    <w:rsid w:val="005622DB"/>
    <w:rsid w:val="00593802"/>
    <w:rsid w:val="005953BB"/>
    <w:rsid w:val="005C172C"/>
    <w:rsid w:val="005C5B00"/>
    <w:rsid w:val="005C6B65"/>
    <w:rsid w:val="005D04B1"/>
    <w:rsid w:val="005D5334"/>
    <w:rsid w:val="005E3BCD"/>
    <w:rsid w:val="005E5EC0"/>
    <w:rsid w:val="005E6DCA"/>
    <w:rsid w:val="0061129A"/>
    <w:rsid w:val="00614D68"/>
    <w:rsid w:val="00642640"/>
    <w:rsid w:val="00656044"/>
    <w:rsid w:val="00665681"/>
    <w:rsid w:val="0066783B"/>
    <w:rsid w:val="00685E34"/>
    <w:rsid w:val="00687B06"/>
    <w:rsid w:val="00690852"/>
    <w:rsid w:val="00690991"/>
    <w:rsid w:val="006A334F"/>
    <w:rsid w:val="006A4C64"/>
    <w:rsid w:val="006B6C3E"/>
    <w:rsid w:val="006C1667"/>
    <w:rsid w:val="006C4EF7"/>
    <w:rsid w:val="006E6D05"/>
    <w:rsid w:val="00700328"/>
    <w:rsid w:val="007240A3"/>
    <w:rsid w:val="00726610"/>
    <w:rsid w:val="007316CA"/>
    <w:rsid w:val="00733A2A"/>
    <w:rsid w:val="007353D0"/>
    <w:rsid w:val="0074784D"/>
    <w:rsid w:val="00752D81"/>
    <w:rsid w:val="00776805"/>
    <w:rsid w:val="00797D5C"/>
    <w:rsid w:val="007A033C"/>
    <w:rsid w:val="007B49BB"/>
    <w:rsid w:val="007C08F2"/>
    <w:rsid w:val="007C74D1"/>
    <w:rsid w:val="008526D8"/>
    <w:rsid w:val="008546AD"/>
    <w:rsid w:val="00854E91"/>
    <w:rsid w:val="00857565"/>
    <w:rsid w:val="00863378"/>
    <w:rsid w:val="00863D41"/>
    <w:rsid w:val="0087296A"/>
    <w:rsid w:val="00873FF4"/>
    <w:rsid w:val="00892D5C"/>
    <w:rsid w:val="00896DE7"/>
    <w:rsid w:val="008B313B"/>
    <w:rsid w:val="008C058B"/>
    <w:rsid w:val="008C5B8D"/>
    <w:rsid w:val="008C7BA7"/>
    <w:rsid w:val="008D67BB"/>
    <w:rsid w:val="008E723C"/>
    <w:rsid w:val="0090396B"/>
    <w:rsid w:val="009072D3"/>
    <w:rsid w:val="00913414"/>
    <w:rsid w:val="009359DB"/>
    <w:rsid w:val="00962CA6"/>
    <w:rsid w:val="00971114"/>
    <w:rsid w:val="00972FD9"/>
    <w:rsid w:val="00974F4A"/>
    <w:rsid w:val="009814D3"/>
    <w:rsid w:val="00983D74"/>
    <w:rsid w:val="00990C3F"/>
    <w:rsid w:val="00994D6B"/>
    <w:rsid w:val="009959E8"/>
    <w:rsid w:val="0099621D"/>
    <w:rsid w:val="00996831"/>
    <w:rsid w:val="009B4561"/>
    <w:rsid w:val="009C32B1"/>
    <w:rsid w:val="009F0546"/>
    <w:rsid w:val="009F5887"/>
    <w:rsid w:val="00A001B6"/>
    <w:rsid w:val="00A232CE"/>
    <w:rsid w:val="00A43113"/>
    <w:rsid w:val="00A46498"/>
    <w:rsid w:val="00A55CBF"/>
    <w:rsid w:val="00A607F1"/>
    <w:rsid w:val="00A70BD2"/>
    <w:rsid w:val="00A70C33"/>
    <w:rsid w:val="00A74BFA"/>
    <w:rsid w:val="00A769FB"/>
    <w:rsid w:val="00A91B21"/>
    <w:rsid w:val="00AA02C2"/>
    <w:rsid w:val="00AA4733"/>
    <w:rsid w:val="00AA73BF"/>
    <w:rsid w:val="00AC17EB"/>
    <w:rsid w:val="00AE4701"/>
    <w:rsid w:val="00AF0420"/>
    <w:rsid w:val="00B10C22"/>
    <w:rsid w:val="00B5101E"/>
    <w:rsid w:val="00B54D4E"/>
    <w:rsid w:val="00B55555"/>
    <w:rsid w:val="00B60199"/>
    <w:rsid w:val="00B76ACB"/>
    <w:rsid w:val="00B812F1"/>
    <w:rsid w:val="00B958D2"/>
    <w:rsid w:val="00B9632D"/>
    <w:rsid w:val="00BB781C"/>
    <w:rsid w:val="00BC57D1"/>
    <w:rsid w:val="00BD4C7D"/>
    <w:rsid w:val="00BD742C"/>
    <w:rsid w:val="00BE5CAB"/>
    <w:rsid w:val="00C04480"/>
    <w:rsid w:val="00C218F4"/>
    <w:rsid w:val="00C3576B"/>
    <w:rsid w:val="00C41C98"/>
    <w:rsid w:val="00C5539A"/>
    <w:rsid w:val="00C60547"/>
    <w:rsid w:val="00C614F1"/>
    <w:rsid w:val="00C94A6C"/>
    <w:rsid w:val="00CA5314"/>
    <w:rsid w:val="00CB704F"/>
    <w:rsid w:val="00CC2DB9"/>
    <w:rsid w:val="00CF5C03"/>
    <w:rsid w:val="00D10D89"/>
    <w:rsid w:val="00D24FD8"/>
    <w:rsid w:val="00D25480"/>
    <w:rsid w:val="00D44B50"/>
    <w:rsid w:val="00D650E9"/>
    <w:rsid w:val="00D655EA"/>
    <w:rsid w:val="00D867DA"/>
    <w:rsid w:val="00DB05BF"/>
    <w:rsid w:val="00DB66B8"/>
    <w:rsid w:val="00DC0512"/>
    <w:rsid w:val="00DC1FAC"/>
    <w:rsid w:val="00DC31BC"/>
    <w:rsid w:val="00E00955"/>
    <w:rsid w:val="00E01DEE"/>
    <w:rsid w:val="00E1413C"/>
    <w:rsid w:val="00E1635F"/>
    <w:rsid w:val="00E34536"/>
    <w:rsid w:val="00E4338C"/>
    <w:rsid w:val="00E44BF0"/>
    <w:rsid w:val="00E47B50"/>
    <w:rsid w:val="00E5196A"/>
    <w:rsid w:val="00E9088B"/>
    <w:rsid w:val="00EB226D"/>
    <w:rsid w:val="00EB496E"/>
    <w:rsid w:val="00ED2476"/>
    <w:rsid w:val="00ED37A0"/>
    <w:rsid w:val="00EE4C93"/>
    <w:rsid w:val="00EE5423"/>
    <w:rsid w:val="00F00558"/>
    <w:rsid w:val="00F03909"/>
    <w:rsid w:val="00F3273C"/>
    <w:rsid w:val="00F420CE"/>
    <w:rsid w:val="00F50FE5"/>
    <w:rsid w:val="00F523C2"/>
    <w:rsid w:val="00F718D1"/>
    <w:rsid w:val="00F75EA7"/>
    <w:rsid w:val="00F767B6"/>
    <w:rsid w:val="00F90B9D"/>
    <w:rsid w:val="00F9304E"/>
    <w:rsid w:val="00FA24B6"/>
    <w:rsid w:val="00FA5546"/>
    <w:rsid w:val="00FB0B99"/>
    <w:rsid w:val="00FB2B8B"/>
    <w:rsid w:val="00FC2B3A"/>
    <w:rsid w:val="00FC369D"/>
    <w:rsid w:val="00FC5F66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2EAB8A"/>
  <w15:chartTrackingRefBased/>
  <w15:docId w15:val="{A443DB81-BE55-46A0-BDB7-E9CEEC8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6610"/>
    <w:pPr>
      <w:spacing w:before="100" w:after="100" w:line="160" w:lineRule="atLeast"/>
      <w:jc w:val="both"/>
    </w:pPr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qFormat/>
    <w:rsid w:val="00726610"/>
    <w:pPr>
      <w:keepNext/>
      <w:numPr>
        <w:numId w:val="1"/>
      </w:numPr>
      <w:tabs>
        <w:tab w:val="left" w:pos="0"/>
      </w:tabs>
      <w:spacing w:before="400" w:after="200" w:line="180" w:lineRule="atLeast"/>
      <w:jc w:val="left"/>
      <w:outlineLvl w:val="0"/>
    </w:pPr>
    <w:rPr>
      <w:rFonts w:ascii="Open Sans SemiBold" w:hAnsi="Open Sans SemiBold"/>
      <w:sz w:val="22"/>
    </w:rPr>
  </w:style>
  <w:style w:type="paragraph" w:styleId="berschrift2">
    <w:name w:val="heading 2"/>
    <w:basedOn w:val="Standard"/>
    <w:next w:val="Standard"/>
    <w:qFormat/>
    <w:rsid w:val="00665681"/>
    <w:pPr>
      <w:keepNext/>
      <w:numPr>
        <w:ilvl w:val="1"/>
        <w:numId w:val="1"/>
      </w:numPr>
      <w:tabs>
        <w:tab w:val="left" w:pos="709"/>
      </w:tabs>
      <w:ind w:left="578" w:hanging="578"/>
      <w:jc w:val="left"/>
      <w:outlineLvl w:val="1"/>
    </w:pPr>
    <w:rPr>
      <w:rFonts w:ascii="Open Sans SemiBold" w:hAnsi="Open Sans SemiBold"/>
    </w:rPr>
  </w:style>
  <w:style w:type="paragraph" w:styleId="berschrift3">
    <w:name w:val="heading 3"/>
    <w:basedOn w:val="Standard"/>
    <w:next w:val="Standard"/>
    <w:qFormat/>
    <w:rsid w:val="009B4561"/>
    <w:pPr>
      <w:keepNext/>
      <w:tabs>
        <w:tab w:val="left" w:pos="851"/>
      </w:tabs>
      <w:spacing w:before="280" w:after="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80" w:after="0"/>
      <w:jc w:val="left"/>
      <w:outlineLvl w:val="3"/>
    </w:pPr>
    <w:rPr>
      <w:u w:val="single"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tabs>
        <w:tab w:val="left" w:pos="0"/>
      </w:tabs>
      <w:spacing w:before="280" w:after="0"/>
      <w:ind w:left="1009" w:hanging="1009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tabs>
        <w:tab w:val="left" w:pos="0"/>
      </w:tabs>
      <w:spacing w:before="280" w:after="0"/>
      <w:ind w:left="1151" w:hanging="1151"/>
      <w:outlineLvl w:val="5"/>
    </w:pPr>
    <w:rPr>
      <w:sz w:val="24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Standard"/>
    <w:next w:val="Standard"/>
    <w:autoRedefine/>
    <w:semiHidden/>
    <w:pPr>
      <w:spacing w:before="0" w:after="0"/>
      <w:jc w:val="left"/>
    </w:pPr>
    <w:rPr>
      <w:sz w:val="22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jc w:val="left"/>
    </w:pPr>
    <w:rPr>
      <w:i/>
      <w:sz w:val="20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jc w:val="left"/>
    </w:pPr>
    <w:rPr>
      <w:i/>
      <w:smallCaps/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spacing w:before="0" w:after="0"/>
      <w:ind w:left="1531" w:hanging="964"/>
      <w:jc w:val="left"/>
    </w:pPr>
    <w:rPr>
      <w:i/>
      <w:smallCaps/>
      <w:noProof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1"/>
      </w:tabs>
      <w:spacing w:before="0" w:after="0"/>
      <w:ind w:left="851" w:hanging="624"/>
      <w:jc w:val="left"/>
    </w:pPr>
    <w:rPr>
      <w:smallCaps/>
      <w:noProof/>
      <w:sz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71"/>
      </w:tabs>
      <w:spacing w:before="120" w:after="120"/>
      <w:ind w:left="397" w:hanging="397"/>
      <w:jc w:val="left"/>
    </w:pPr>
    <w:rPr>
      <w:b/>
      <w:caps/>
      <w:noProof/>
      <w:sz w:val="24"/>
    </w:rPr>
  </w:style>
  <w:style w:type="paragraph" w:styleId="Fuzeile">
    <w:name w:val="footer"/>
    <w:basedOn w:val="Standard"/>
    <w:link w:val="FuzeileZchn"/>
    <w:rsid w:val="00C94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4A6C"/>
    <w:rPr>
      <w:sz w:val="28"/>
    </w:rPr>
  </w:style>
  <w:style w:type="paragraph" w:styleId="Kopfzeile">
    <w:name w:val="header"/>
    <w:basedOn w:val="Standard"/>
    <w:rsid w:val="00175537"/>
    <w:pPr>
      <w:tabs>
        <w:tab w:val="center" w:pos="4536"/>
        <w:tab w:val="right" w:pos="9072"/>
      </w:tabs>
      <w:spacing w:before="60" w:after="60" w:line="240" w:lineRule="auto"/>
      <w:jc w:val="left"/>
    </w:pPr>
    <w:rPr>
      <w:sz w:val="12"/>
    </w:rPr>
  </w:style>
  <w:style w:type="paragraph" w:customStyle="1" w:styleId="Abbildungnach">
    <w:name w:val="Abbildung (nach)"/>
    <w:basedOn w:val="Standard"/>
    <w:rsid w:val="004E6132"/>
    <w:pPr>
      <w:numPr>
        <w:numId w:val="2"/>
      </w:numPr>
      <w:spacing w:before="0" w:after="0" w:line="240" w:lineRule="auto"/>
      <w:ind w:left="1106" w:hanging="1106"/>
    </w:pPr>
    <w:rPr>
      <w:bCs/>
      <w:sz w:val="16"/>
    </w:rPr>
  </w:style>
  <w:style w:type="paragraph" w:customStyle="1" w:styleId="BezugsAutor">
    <w:name w:val="Bezugs Autor"/>
    <w:basedOn w:val="Standard"/>
    <w:rsid w:val="00EB496E"/>
    <w:pPr>
      <w:spacing w:before="0" w:after="0"/>
    </w:pPr>
    <w:rPr>
      <w:spacing w:val="5"/>
      <w:sz w:val="16"/>
    </w:rPr>
  </w:style>
  <w:style w:type="paragraph" w:customStyle="1" w:styleId="Kurzfassung">
    <w:name w:val="Kurzfassung"/>
    <w:basedOn w:val="Standard"/>
    <w:rsid w:val="00726610"/>
    <w:pPr>
      <w:spacing w:before="240" w:line="180" w:lineRule="atLeast"/>
      <w:ind w:left="567" w:right="567"/>
      <w:contextualSpacing/>
    </w:pPr>
    <w:rPr>
      <w:sz w:val="16"/>
    </w:rPr>
  </w:style>
  <w:style w:type="paragraph" w:customStyle="1" w:styleId="Literatur">
    <w:name w:val="Literatur"/>
    <w:basedOn w:val="Standard"/>
    <w:rsid w:val="00D655EA"/>
    <w:pPr>
      <w:spacing w:before="0" w:after="0"/>
      <w:ind w:left="567" w:hanging="567"/>
    </w:pPr>
    <w:rPr>
      <w:noProof/>
      <w:spacing w:val="5"/>
      <w:sz w:val="16"/>
    </w:rPr>
  </w:style>
  <w:style w:type="paragraph" w:styleId="Titel">
    <w:name w:val="Title"/>
    <w:basedOn w:val="Standard"/>
    <w:qFormat/>
    <w:rsid w:val="00726610"/>
    <w:pPr>
      <w:spacing w:before="540" w:after="400"/>
      <w:ind w:left="567" w:right="567"/>
      <w:jc w:val="center"/>
    </w:pPr>
    <w:rPr>
      <w:rFonts w:ascii="Open Sans ExtraBold" w:hAnsi="Open Sans ExtraBold"/>
      <w:sz w:val="28"/>
    </w:rPr>
  </w:style>
  <w:style w:type="paragraph" w:customStyle="1" w:styleId="TitelAutoren">
    <w:name w:val="Titel Autoren"/>
    <w:basedOn w:val="Standard"/>
    <w:rsid w:val="00665681"/>
    <w:pPr>
      <w:spacing w:before="0" w:after="0"/>
      <w:jc w:val="center"/>
    </w:pPr>
    <w:rPr>
      <w:spacing w:val="5"/>
    </w:rPr>
  </w:style>
  <w:style w:type="table" w:customStyle="1" w:styleId="Tabellengitternetz">
    <w:name w:val="Tabellengitternetz"/>
    <w:basedOn w:val="NormaleTabelle"/>
    <w:rsid w:val="0041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9">
    <w:name w:val="toc 9"/>
    <w:basedOn w:val="Standard"/>
    <w:next w:val="Standard"/>
    <w:autoRedefine/>
    <w:semiHidden/>
    <w:pPr>
      <w:spacing w:before="0" w:after="0"/>
      <w:jc w:val="left"/>
    </w:pPr>
    <w:rPr>
      <w:sz w:val="22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rmatvorlageTabellevorBlock">
    <w:name w:val="Formatvorlage Tabelle (vor) + Block"/>
    <w:basedOn w:val="Standard"/>
    <w:next w:val="Standard"/>
    <w:rsid w:val="00EB496E"/>
    <w:pPr>
      <w:numPr>
        <w:numId w:val="3"/>
      </w:numPr>
      <w:spacing w:before="60" w:after="60"/>
      <w:ind w:left="1106" w:hanging="1106"/>
    </w:pPr>
    <w:rPr>
      <w:sz w:val="16"/>
    </w:rPr>
  </w:style>
  <w:style w:type="paragraph" w:customStyle="1" w:styleId="Bild">
    <w:name w:val="Bild"/>
    <w:basedOn w:val="Standard"/>
    <w:next w:val="Abbildungnach"/>
    <w:rsid w:val="00726610"/>
    <w:pPr>
      <w:spacing w:before="200" w:after="40"/>
      <w:jc w:val="center"/>
    </w:pPr>
  </w:style>
  <w:style w:type="paragraph" w:customStyle="1" w:styleId="TabelleIWD">
    <w:name w:val="Tabelle_IWD"/>
    <w:basedOn w:val="Standard"/>
    <w:rsid w:val="00B5101E"/>
    <w:pPr>
      <w:spacing w:before="0" w:after="0"/>
      <w:jc w:val="center"/>
    </w:pPr>
  </w:style>
  <w:style w:type="paragraph" w:customStyle="1" w:styleId="FormelIWD">
    <w:name w:val="Formel_IWD"/>
    <w:basedOn w:val="Standard"/>
    <w:rsid w:val="00B5101E"/>
    <w:pPr>
      <w:ind w:firstLine="708"/>
    </w:pPr>
  </w:style>
  <w:style w:type="paragraph" w:styleId="Sprechblasentext">
    <w:name w:val="Balloon Text"/>
    <w:basedOn w:val="Standard"/>
    <w:link w:val="SprechblasentextZchn"/>
    <w:rsid w:val="00327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2780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E4701"/>
    <w:rPr>
      <w:color w:val="808080"/>
    </w:rPr>
  </w:style>
  <w:style w:type="paragraph" w:customStyle="1" w:styleId="inhalt">
    <w:name w:val="inhalt"/>
    <w:qFormat/>
    <w:rsid w:val="000B5EA0"/>
    <w:pPr>
      <w:spacing w:after="120" w:line="288" w:lineRule="auto"/>
      <w:jc w:val="both"/>
    </w:pPr>
    <w:rPr>
      <w:rFonts w:ascii="Open Sans" w:eastAsia="MS Gothic" w:hAnsi="Open Sans"/>
      <w:bCs/>
      <w:sz w:val="18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023A83"/>
    <w:pPr>
      <w:spacing w:before="0"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0C03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3C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4B52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52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B52DF"/>
    <w:rPr>
      <w:rFonts w:ascii="Open Sans" w:hAnsi="Open San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5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52DF"/>
    <w:rPr>
      <w:rFonts w:ascii="Open Sans" w:hAnsi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class.org/contxt_werkstoffpruefung2020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ohl.IWD\Lokale%20Einstellungen\Temporary%20Internet%20Files\OLK1F7\Tagungsbei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631-83E6-4C8F-A9BF-7B198712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Tagungsbeitrag.dot</Template>
  <TotalTime>0</TotalTime>
  <Pages>4</Pages>
  <Words>568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Vortragstitel-Times 18 Fett</vt:lpstr>
    </vt:vector>
  </TitlesOfParts>
  <Company>TU Dresden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Vortragstitel-Times 18 Fett</dc:title>
  <dc:subject/>
  <dc:creator>IWD</dc:creator>
  <cp:keywords/>
  <cp:lastModifiedBy>Katharina Henze</cp:lastModifiedBy>
  <cp:revision>11</cp:revision>
  <cp:lastPrinted>2018-10-09T09:51:00Z</cp:lastPrinted>
  <dcterms:created xsi:type="dcterms:W3CDTF">2022-02-14T15:02:00Z</dcterms:created>
  <dcterms:modified xsi:type="dcterms:W3CDTF">2022-04-08T15:39:00Z</dcterms:modified>
</cp:coreProperties>
</file>